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8BF3AF" w14:textId="092E5D97" w:rsidR="00723F9D" w:rsidRPr="0066697B" w:rsidRDefault="00437617" w:rsidP="004C2458">
      <w:pPr>
        <w:pStyle w:val="BodyParagraph"/>
        <w:rPr>
          <w:lang w:val="es-ES_tradnl"/>
        </w:rPr>
      </w:pPr>
      <w:r w:rsidRPr="0066697B">
        <w:rPr>
          <w:noProof/>
        </w:rPr>
        <w:drawing>
          <wp:anchor distT="0" distB="0" distL="114300" distR="114300" simplePos="0" relativeHeight="251658240" behindDoc="0" locked="0" layoutInCell="1" allowOverlap="1" wp14:anchorId="7116DB2E" wp14:editId="4786606F">
            <wp:simplePos x="0" y="0"/>
            <wp:positionH relativeFrom="column">
              <wp:posOffset>0</wp:posOffset>
            </wp:positionH>
            <wp:positionV relativeFrom="paragraph">
              <wp:posOffset>-5080</wp:posOffset>
            </wp:positionV>
            <wp:extent cx="1508760" cy="566420"/>
            <wp:effectExtent l="0" t="0" r="0" b="0"/>
            <wp:wrapTopAndBottom/>
            <wp:docPr id="3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760" cy="566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3EFE" w:rsidRPr="0066697B">
        <w:rPr>
          <w:noProof/>
          <w:szCs w:val="20"/>
          <w:lang w:val="es-ES_tradnl"/>
        </w:rPr>
        <w:t xml:space="preserve"> </w:t>
      </w:r>
      <w:r w:rsidRPr="0066697B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4E3648F" wp14:editId="0AFDA5C5">
                <wp:simplePos x="0" y="0"/>
                <wp:positionH relativeFrom="column">
                  <wp:posOffset>5423535</wp:posOffset>
                </wp:positionH>
                <wp:positionV relativeFrom="paragraph">
                  <wp:posOffset>-168275</wp:posOffset>
                </wp:positionV>
                <wp:extent cx="914400" cy="228600"/>
                <wp:effectExtent l="0" t="0" r="0" b="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7F1246" w14:textId="37C2C858" w:rsidR="00E3080C" w:rsidRPr="00DE6891" w:rsidRDefault="00965A8D" w:rsidP="00F27A9D">
                            <w:pPr>
                              <w:pStyle w:val="LanguageCode"/>
                            </w:pPr>
                            <w:r>
                              <w:t>ESPAÑOL</w:t>
                            </w:r>
                            <w:r w:rsidR="00E3080C" w:rsidRPr="00DE6891">
                              <w:t xml:space="preserve"> (E</w:t>
                            </w:r>
                            <w:r>
                              <w:t>S</w:t>
                            </w:r>
                            <w:r w:rsidR="00E3080C" w:rsidRPr="00DE6891"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E3648F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427.05pt;margin-top:-13.25pt;width:1in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" filled="f" stroked="f">
                <v:textbox>
                  <w:txbxContent>
                    <w:p w14:paraId="4F7F1246" w14:textId="37C2C858" w:rsidR="00E3080C" w:rsidRPr="00DE6891" w:rsidRDefault="00965A8D" w:rsidP="00F27A9D">
                      <w:pPr>
                        <w:pStyle w:val="LanguageCode"/>
                      </w:pPr>
                      <w:r>
                        <w:t>ESPAÑOL</w:t>
                      </w:r>
                      <w:r w:rsidR="00E3080C" w:rsidRPr="00DE6891">
                        <w:t xml:space="preserve"> (E</w:t>
                      </w:r>
                      <w:r>
                        <w:t>S</w:t>
                      </w:r>
                      <w:r w:rsidR="00E3080C" w:rsidRPr="00DE6891"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3410418A" w14:textId="0612A367" w:rsidR="00FC4BDA" w:rsidRPr="0066697B" w:rsidRDefault="00965A8D" w:rsidP="00FC4BDA">
      <w:pPr>
        <w:pStyle w:val="Ttulo1"/>
        <w:rPr>
          <w:lang w:val="es-ES_tradnl"/>
        </w:rPr>
      </w:pPr>
      <w:r w:rsidRPr="0066697B">
        <w:rPr>
          <w:lang w:val="es-ES_tradnl"/>
        </w:rPr>
        <w:t>resultados de la evaluación de las necesidades de la comunidad para una subvención global</w:t>
      </w:r>
    </w:p>
    <w:p w14:paraId="7D7F430B" w14:textId="66B2901E" w:rsidR="001749E1" w:rsidRPr="00E47751" w:rsidRDefault="001749E1" w:rsidP="001749E1">
      <w:pPr>
        <w:pStyle w:val="Ttulo4"/>
        <w:rPr>
          <w:lang w:val="es-ES"/>
        </w:rPr>
      </w:pPr>
      <w:r w:rsidRPr="00E47751">
        <w:rPr>
          <w:lang w:val="es-ES"/>
        </w:rPr>
        <w:t>U</w:t>
      </w:r>
      <w:r w:rsidR="0066697B" w:rsidRPr="00E47751">
        <w:rPr>
          <w:lang w:val="es-ES"/>
        </w:rPr>
        <w:t>tiliza este formulario para infor</w:t>
      </w:r>
      <w:r w:rsidR="00E47751" w:rsidRPr="00E47751">
        <w:rPr>
          <w:lang w:val="es-ES"/>
        </w:rPr>
        <w:t xml:space="preserve">mar a La Fundación Rotaria sobre los resultados de la evaluación de las necesidades de la comunidad </w:t>
      </w:r>
      <w:r w:rsidR="00E47751">
        <w:rPr>
          <w:lang w:val="es-ES"/>
        </w:rPr>
        <w:t>al momento de solicitar</w:t>
      </w:r>
      <w:r w:rsidR="00E47751" w:rsidRPr="00E47751">
        <w:rPr>
          <w:lang w:val="es-ES"/>
        </w:rPr>
        <w:t xml:space="preserve"> una Subvenci</w:t>
      </w:r>
      <w:r w:rsidR="00E47751">
        <w:rPr>
          <w:lang w:val="es-ES"/>
        </w:rPr>
        <w:t>ón Global</w:t>
      </w:r>
      <w:r w:rsidRPr="00E47751">
        <w:rPr>
          <w:lang w:val="es-ES"/>
        </w:rPr>
        <w:t>.</w:t>
      </w:r>
    </w:p>
    <w:p w14:paraId="34033C59" w14:textId="51942A6C" w:rsidR="001749E1" w:rsidRPr="00E47751" w:rsidRDefault="001749E1" w:rsidP="001749E1">
      <w:pPr>
        <w:pStyle w:val="BodyParagraph"/>
        <w:rPr>
          <w:lang w:val="es-ES"/>
        </w:rPr>
      </w:pPr>
      <w:r w:rsidRPr="00E47751">
        <w:rPr>
          <w:lang w:val="es-ES"/>
        </w:rPr>
        <w:br/>
      </w:r>
      <w:r w:rsidR="00E47751" w:rsidRPr="00E47751">
        <w:rPr>
          <w:lang w:val="es-ES_tradnl"/>
        </w:rPr>
        <w:t>La evaluación de las fortalezas, debilidades, activos y necesidades de una comunidad constituye el primer paso en la planificación de un proyecto de servicio eficaz</w:t>
      </w:r>
      <w:r w:rsidR="001F0E00" w:rsidRPr="0066697B">
        <w:rPr>
          <w:lang w:val="es-ES_tradnl"/>
        </w:rPr>
        <w:t xml:space="preserve">. </w:t>
      </w:r>
      <w:r w:rsidR="00E47751">
        <w:rPr>
          <w:lang w:val="es-ES"/>
        </w:rPr>
        <w:t>En l</w:t>
      </w:r>
      <w:r w:rsidR="00E47751" w:rsidRPr="00E47751">
        <w:rPr>
          <w:lang w:val="es-ES"/>
        </w:rPr>
        <w:t>a publicación</w:t>
      </w:r>
      <w:r w:rsidR="00EF2BA4" w:rsidRPr="00E47751">
        <w:rPr>
          <w:lang w:val="es-ES"/>
        </w:rPr>
        <w:t xml:space="preserve"> </w:t>
      </w:r>
      <w:hyperlink r:id="rId11" w:history="1">
        <w:r w:rsidR="00E47751" w:rsidRPr="00E47751">
          <w:rPr>
            <w:rStyle w:val="Hipervnculo"/>
            <w:lang w:val="es-ES"/>
          </w:rPr>
          <w:t>Recursos para evaluar las necesidades de la comunidad</w:t>
        </w:r>
      </w:hyperlink>
      <w:r w:rsidR="00311E36" w:rsidRPr="00E47751">
        <w:rPr>
          <w:lang w:val="es-ES"/>
        </w:rPr>
        <w:t xml:space="preserve"> </w:t>
      </w:r>
      <w:r w:rsidR="00E47751">
        <w:rPr>
          <w:lang w:val="es-ES"/>
        </w:rPr>
        <w:t>encontrar</w:t>
      </w:r>
      <w:r w:rsidR="00912ED0">
        <w:rPr>
          <w:lang w:val="es-ES"/>
        </w:rPr>
        <w:t>á</w:t>
      </w:r>
      <w:r w:rsidR="00E47751">
        <w:rPr>
          <w:lang w:val="es-ES"/>
        </w:rPr>
        <w:t>s instrucciones completas y valiosas sugerencias</w:t>
      </w:r>
      <w:r w:rsidR="00311E36" w:rsidRPr="00E47751">
        <w:rPr>
          <w:lang w:val="es-ES"/>
        </w:rPr>
        <w:t>.</w:t>
      </w:r>
    </w:p>
    <w:p w14:paraId="7B2EE4DD" w14:textId="472C65EE" w:rsidR="001749E1" w:rsidRPr="0066697B" w:rsidRDefault="003247A2" w:rsidP="001749E1">
      <w:pPr>
        <w:pStyle w:val="BodyParagraph"/>
        <w:rPr>
          <w:lang w:val="es-ES_tradnl"/>
        </w:rPr>
      </w:pPr>
      <w:r w:rsidRPr="003247A2">
        <w:rPr>
          <w:lang w:val="es-ES"/>
        </w:rPr>
        <w:t xml:space="preserve">Este formulario te ayudará a informar sobre los resultados de la evaluación de las necesidades de la comunidad, lo cual es un requisito para las solicitudes de </w:t>
      </w:r>
      <w:r w:rsidR="00D13637">
        <w:rPr>
          <w:lang w:val="es-ES"/>
        </w:rPr>
        <w:t>subvenciones para proyectos humanitarios o equipos de capacitación profesional</w:t>
      </w:r>
      <w:r w:rsidR="001749E1" w:rsidRPr="003247A2">
        <w:rPr>
          <w:lang w:val="es-ES"/>
        </w:rPr>
        <w:t xml:space="preserve">. </w:t>
      </w:r>
      <w:r w:rsidR="00D13637" w:rsidRPr="00D13637">
        <w:rPr>
          <w:lang w:val="es-ES"/>
        </w:rPr>
        <w:t>Completa un formulario separado para cada comunidad beneficiaria (por ejemplo: escuela, sistema de salud o población)</w:t>
      </w:r>
      <w:r w:rsidR="00311E36" w:rsidRPr="00D13637">
        <w:rPr>
          <w:lang w:val="es-ES"/>
        </w:rPr>
        <w:t xml:space="preserve">, </w:t>
      </w:r>
      <w:r w:rsidR="00D13637" w:rsidRPr="00D13637">
        <w:rPr>
          <w:lang w:val="es-ES"/>
        </w:rPr>
        <w:t>empleando informaci</w:t>
      </w:r>
      <w:r w:rsidR="00D13637">
        <w:rPr>
          <w:lang w:val="es-ES"/>
        </w:rPr>
        <w:t>ón actual y específica para cada una de ellas</w:t>
      </w:r>
      <w:r w:rsidR="001749E1" w:rsidRPr="00D13637">
        <w:rPr>
          <w:lang w:val="es-ES"/>
        </w:rPr>
        <w:t xml:space="preserve">. </w:t>
      </w:r>
      <w:r w:rsidR="00F14368" w:rsidRPr="0066697B">
        <w:rPr>
          <w:lang w:val="es-ES_tradnl"/>
        </w:rPr>
        <w:t>Re</w:t>
      </w:r>
      <w:r w:rsidR="00D13637">
        <w:rPr>
          <w:lang w:val="es-ES_tradnl"/>
        </w:rPr>
        <w:t>cuerda que no podrás utilizar fondos de una Subvención Global para cubrir el costo de esta evaluación, si bien podrás emplear fondos de una Subvención Distrital</w:t>
      </w:r>
      <w:r w:rsidR="001749E1" w:rsidRPr="0066697B">
        <w:rPr>
          <w:lang w:val="es-ES_tradnl"/>
        </w:rPr>
        <w:t xml:space="preserve">.  </w:t>
      </w:r>
    </w:p>
    <w:p w14:paraId="746B2C64" w14:textId="0331913E" w:rsidR="00250DE3" w:rsidRPr="0066697B" w:rsidRDefault="00250DE3" w:rsidP="001749E1">
      <w:pPr>
        <w:pStyle w:val="BodyParagraph"/>
        <w:rPr>
          <w:lang w:val="es-ES_tradnl"/>
        </w:rPr>
      </w:pPr>
      <w:r w:rsidRPr="0066697B">
        <w:rPr>
          <w:lang w:val="es-ES_tradnl"/>
        </w:rPr>
        <w:br/>
      </w:r>
      <w:r w:rsidRPr="0066697B">
        <w:rPr>
          <w:lang w:val="es-ES_tradnl"/>
        </w:rPr>
        <w:br/>
      </w:r>
      <w:r w:rsidR="00965A8D" w:rsidRPr="0066697B">
        <w:rPr>
          <w:lang w:val="es-ES_tradnl"/>
        </w:rPr>
        <w:t>Comunidad o institución beneficiaria</w:t>
      </w:r>
    </w:p>
    <w:sdt>
      <w:sdtPr>
        <w:rPr>
          <w:lang w:val="es-ES_tradnl"/>
        </w:rPr>
        <w:id w:val="-414549616"/>
        <w:placeholder>
          <w:docPart w:val="DefaultPlaceholder_-1854013440"/>
        </w:placeholder>
      </w:sdtPr>
      <w:sdtEndPr/>
      <w:sdtContent>
        <w:bookmarkStart w:id="0" w:name="_GoBack" w:displacedByCustomXml="prev"/>
        <w:p w14:paraId="662D7AF5" w14:textId="2061666A" w:rsidR="00250DE3" w:rsidRPr="0066697B" w:rsidRDefault="00D13637" w:rsidP="00250DE3">
          <w:pPr>
            <w:pStyle w:val="BodyParagraph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rPr>
              <w:lang w:val="es-ES_tradnl"/>
            </w:rPr>
          </w:pPr>
          <w:r>
            <w:rPr>
              <w:rStyle w:val="Textodelmarcadordeposicin"/>
              <w:lang w:val="es-ES_tradnl"/>
            </w:rPr>
            <w:t>Escribe tu respuesta aquí.</w:t>
          </w:r>
        </w:p>
        <w:bookmarkEnd w:id="0" w:displacedByCustomXml="next"/>
      </w:sdtContent>
    </w:sdt>
    <w:p w14:paraId="7F1A9426" w14:textId="77777777" w:rsidR="00250DE3" w:rsidRPr="0066697B" w:rsidRDefault="00250DE3" w:rsidP="00250DE3">
      <w:pPr>
        <w:pStyle w:val="Body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s-ES_tradnl"/>
        </w:rPr>
      </w:pPr>
    </w:p>
    <w:p w14:paraId="33D49974" w14:textId="718E5B93" w:rsidR="00250DE3" w:rsidRPr="0066697B" w:rsidRDefault="00250DE3" w:rsidP="001749E1">
      <w:pPr>
        <w:pStyle w:val="BodyParagraph"/>
        <w:rPr>
          <w:lang w:val="es-ES"/>
        </w:rPr>
      </w:pPr>
      <w:r w:rsidRPr="0066697B">
        <w:rPr>
          <w:lang w:val="es-ES"/>
        </w:rPr>
        <w:br/>
      </w:r>
      <w:r w:rsidR="0066697B" w:rsidRPr="0066697B">
        <w:rPr>
          <w:lang w:val="es-ES"/>
        </w:rPr>
        <w:t xml:space="preserve">Indica qué grupos de la comunidad </w:t>
      </w:r>
      <w:r w:rsidR="0066697B">
        <w:rPr>
          <w:lang w:val="es-ES"/>
        </w:rPr>
        <w:t>resulta</w:t>
      </w:r>
      <w:r w:rsidR="0066697B" w:rsidRPr="0066697B">
        <w:rPr>
          <w:lang w:val="es-ES"/>
        </w:rPr>
        <w:t>rán clara, directa e inmediatamente beneficiados por el proyecto</w:t>
      </w:r>
      <w:r w:rsidR="0066697B">
        <w:rPr>
          <w:lang w:val="es-ES"/>
        </w:rPr>
        <w:t>.</w:t>
      </w:r>
    </w:p>
    <w:sdt>
      <w:sdtPr>
        <w:rPr>
          <w:lang w:val="es-ES_tradnl"/>
        </w:rPr>
        <w:id w:val="-1928954448"/>
        <w:placeholder>
          <w:docPart w:val="DefaultPlaceholder_-1854013440"/>
        </w:placeholder>
      </w:sdtPr>
      <w:sdtEndPr/>
      <w:sdtContent>
        <w:p w14:paraId="50829BBF" w14:textId="25A15C5F" w:rsidR="00250DE3" w:rsidRPr="0066697B" w:rsidRDefault="00D13637" w:rsidP="00250DE3">
          <w:pPr>
            <w:pStyle w:val="BodyParagraph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rPr>
              <w:lang w:val="es-ES_tradnl"/>
            </w:rPr>
          </w:pPr>
          <w:r>
            <w:rPr>
              <w:rStyle w:val="Textodelmarcadordeposicin"/>
              <w:lang w:val="es-ES_tradnl"/>
            </w:rPr>
            <w:t>Escribe tu respuesta aquí.</w:t>
          </w:r>
        </w:p>
      </w:sdtContent>
    </w:sdt>
    <w:p w14:paraId="605111E4" w14:textId="77777777" w:rsidR="00250DE3" w:rsidRPr="0066697B" w:rsidRDefault="00250DE3" w:rsidP="00250DE3">
      <w:pPr>
        <w:pStyle w:val="Body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s-ES_tradnl"/>
        </w:rPr>
      </w:pPr>
    </w:p>
    <w:p w14:paraId="0423061E" w14:textId="11020C33" w:rsidR="001749E1" w:rsidRPr="0066697B" w:rsidRDefault="00250DE3" w:rsidP="001749E1">
      <w:pPr>
        <w:pStyle w:val="BodyParagraph"/>
        <w:rPr>
          <w:lang w:val="es-ES_tradnl"/>
        </w:rPr>
      </w:pPr>
      <w:r w:rsidRPr="0066697B">
        <w:rPr>
          <w:lang w:val="es-ES_tradnl"/>
        </w:rPr>
        <w:br/>
      </w:r>
      <w:r w:rsidR="0066697B">
        <w:rPr>
          <w:lang w:val="es-ES_tradnl"/>
        </w:rPr>
        <w:t>De ser relevante para el proyecto, incluye aquí la información demográfica de los beneficiarios.</w:t>
      </w:r>
    </w:p>
    <w:sdt>
      <w:sdtPr>
        <w:rPr>
          <w:lang w:val="es-ES_tradnl"/>
        </w:rPr>
        <w:id w:val="-30187962"/>
        <w:placeholder>
          <w:docPart w:val="DefaultPlaceholder_-1854013440"/>
        </w:placeholder>
      </w:sdtPr>
      <w:sdtEndPr/>
      <w:sdtContent>
        <w:p w14:paraId="56F33A21" w14:textId="45773A8C" w:rsidR="00250DE3" w:rsidRPr="0066697B" w:rsidRDefault="00D13637" w:rsidP="00250DE3">
          <w:pPr>
            <w:pStyle w:val="BodyParagraph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rPr>
              <w:lang w:val="es-ES_tradnl"/>
            </w:rPr>
          </w:pPr>
          <w:r>
            <w:rPr>
              <w:rStyle w:val="Textodelmarcadordeposicin"/>
              <w:lang w:val="es-ES_tradnl"/>
            </w:rPr>
            <w:t>Escribe tu respuesta aquí.</w:t>
          </w:r>
        </w:p>
      </w:sdtContent>
    </w:sdt>
    <w:p w14:paraId="3FE07E9A" w14:textId="6B4A2D42" w:rsidR="00250DE3" w:rsidRPr="0066697B" w:rsidRDefault="00250DE3" w:rsidP="00250DE3">
      <w:pPr>
        <w:pStyle w:val="Body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s-ES_tradnl"/>
        </w:rPr>
      </w:pPr>
    </w:p>
    <w:p w14:paraId="7C56B432" w14:textId="5871F261" w:rsidR="00463D70" w:rsidRPr="0066697B" w:rsidRDefault="00463D70" w:rsidP="001749E1">
      <w:pPr>
        <w:pStyle w:val="BodyParagraph"/>
        <w:rPr>
          <w:lang w:val="es-ES_tradnl"/>
        </w:rPr>
      </w:pPr>
    </w:p>
    <w:p w14:paraId="5502F49B" w14:textId="77777777" w:rsidR="00D13637" w:rsidRDefault="00D13637" w:rsidP="001749E1">
      <w:pPr>
        <w:pStyle w:val="BodyParagraph"/>
        <w:rPr>
          <w:lang w:val="es-ES_tradnl"/>
        </w:rPr>
      </w:pPr>
    </w:p>
    <w:p w14:paraId="17B72E45" w14:textId="4547227D" w:rsidR="00250DE3" w:rsidRPr="0066697B" w:rsidRDefault="00965A8D" w:rsidP="001749E1">
      <w:pPr>
        <w:pStyle w:val="BodyParagraph"/>
        <w:rPr>
          <w:lang w:val="es-ES_tradnl"/>
        </w:rPr>
      </w:pPr>
      <w:r w:rsidRPr="0066697B">
        <w:rPr>
          <w:lang w:val="es-ES_tradnl"/>
        </w:rPr>
        <w:t>¿Quién llevó a cabo la evaluación</w:t>
      </w:r>
      <w:r w:rsidR="00250DE3" w:rsidRPr="0066697B">
        <w:rPr>
          <w:lang w:val="es-ES_tradnl"/>
        </w:rPr>
        <w:t>? (</w:t>
      </w:r>
      <w:r w:rsidRPr="0066697B">
        <w:rPr>
          <w:lang w:val="es-ES_tradnl"/>
        </w:rPr>
        <w:t>Marca todas las opciones que correspondan</w:t>
      </w:r>
      <w:r w:rsidR="00250DE3" w:rsidRPr="0066697B">
        <w:rPr>
          <w:lang w:val="es-ES_tradnl"/>
        </w:rPr>
        <w:t>)</w:t>
      </w:r>
    </w:p>
    <w:p w14:paraId="297C5616" w14:textId="73974689" w:rsidR="00250DE3" w:rsidRPr="0066697B" w:rsidRDefault="00AD7AAF" w:rsidP="00250DE3">
      <w:pPr>
        <w:pStyle w:val="BodyParagraph"/>
        <w:rPr>
          <w:lang w:val="es-ES_tradnl"/>
        </w:rPr>
      </w:pPr>
      <w:sdt>
        <w:sdtPr>
          <w:rPr>
            <w:lang w:val="es-ES_tradnl"/>
          </w:rPr>
          <w:id w:val="20977413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0DE3" w:rsidRPr="0066697B">
            <w:rPr>
              <w:rFonts w:ascii="MS Gothic" w:eastAsia="MS Gothic" w:hAnsi="MS Gothic"/>
              <w:lang w:val="es-ES_tradnl"/>
            </w:rPr>
            <w:t>☐</w:t>
          </w:r>
        </w:sdtContent>
      </w:sdt>
      <w:r w:rsidR="00250DE3" w:rsidRPr="0066697B">
        <w:rPr>
          <w:lang w:val="es-ES_tradnl"/>
        </w:rPr>
        <w:t xml:space="preserve"> </w:t>
      </w:r>
      <w:r w:rsidR="00965A8D" w:rsidRPr="0066697B">
        <w:rPr>
          <w:lang w:val="es-ES_tradnl"/>
        </w:rPr>
        <w:t>Socios del club patrocinador local</w:t>
      </w:r>
      <w:r w:rsidR="00250DE3" w:rsidRPr="0066697B">
        <w:rPr>
          <w:lang w:val="es-ES_tradnl"/>
        </w:rPr>
        <w:t xml:space="preserve"> </w:t>
      </w:r>
    </w:p>
    <w:p w14:paraId="21FF6542" w14:textId="1CDE96D4" w:rsidR="00250DE3" w:rsidRPr="0066697B" w:rsidRDefault="00AD7AAF" w:rsidP="00250DE3">
      <w:pPr>
        <w:pStyle w:val="BodyParagraph"/>
        <w:rPr>
          <w:lang w:val="es-ES_tradnl"/>
        </w:rPr>
      </w:pPr>
      <w:sdt>
        <w:sdtPr>
          <w:rPr>
            <w:lang w:val="es-ES_tradnl"/>
          </w:rPr>
          <w:id w:val="13933934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0DE3" w:rsidRPr="0066697B">
            <w:rPr>
              <w:rFonts w:ascii="MS Gothic" w:eastAsia="MS Gothic" w:hAnsi="MS Gothic"/>
              <w:lang w:val="es-ES_tradnl"/>
            </w:rPr>
            <w:t>☐</w:t>
          </w:r>
        </w:sdtContent>
      </w:sdt>
      <w:r w:rsidR="00250DE3" w:rsidRPr="0066697B">
        <w:rPr>
          <w:lang w:val="es-ES_tradnl"/>
        </w:rPr>
        <w:t xml:space="preserve"> </w:t>
      </w:r>
      <w:r w:rsidR="00965A8D" w:rsidRPr="0066697B">
        <w:rPr>
          <w:lang w:val="es-ES_tradnl"/>
        </w:rPr>
        <w:t>Socios del club patrocinador internacional</w:t>
      </w:r>
      <w:r w:rsidR="00250DE3" w:rsidRPr="0066697B">
        <w:rPr>
          <w:lang w:val="es-ES_tradnl"/>
        </w:rPr>
        <w:t xml:space="preserve"> </w:t>
      </w:r>
    </w:p>
    <w:p w14:paraId="5DDC5198" w14:textId="704FFEF8" w:rsidR="00250DE3" w:rsidRPr="0066697B" w:rsidRDefault="00AD7AAF" w:rsidP="00250DE3">
      <w:pPr>
        <w:pStyle w:val="BodyParagraph"/>
        <w:rPr>
          <w:lang w:val="es-ES_tradnl"/>
        </w:rPr>
      </w:pPr>
      <w:sdt>
        <w:sdtPr>
          <w:rPr>
            <w:lang w:val="es-ES_tradnl"/>
          </w:rPr>
          <w:id w:val="-18271902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0DE3" w:rsidRPr="0066697B">
            <w:rPr>
              <w:rFonts w:ascii="MS Gothic" w:eastAsia="MS Gothic" w:hAnsi="MS Gothic"/>
              <w:lang w:val="es-ES_tradnl"/>
            </w:rPr>
            <w:t>☐</w:t>
          </w:r>
        </w:sdtContent>
      </w:sdt>
      <w:r w:rsidR="00250DE3" w:rsidRPr="0066697B">
        <w:rPr>
          <w:lang w:val="es-ES_tradnl"/>
        </w:rPr>
        <w:t xml:space="preserve"> </w:t>
      </w:r>
      <w:r w:rsidR="00965A8D" w:rsidRPr="0066697B">
        <w:rPr>
          <w:lang w:val="es-ES_tradnl"/>
        </w:rPr>
        <w:t>Organización cooperadora</w:t>
      </w:r>
    </w:p>
    <w:p w14:paraId="68330C08" w14:textId="44F2DD75" w:rsidR="00250DE3" w:rsidRPr="0066697B" w:rsidRDefault="00AD7AAF" w:rsidP="00250DE3">
      <w:pPr>
        <w:pStyle w:val="BodyParagraph"/>
        <w:rPr>
          <w:lang w:val="es-ES_tradnl"/>
        </w:rPr>
      </w:pPr>
      <w:sdt>
        <w:sdtPr>
          <w:rPr>
            <w:lang w:val="es-ES_tradnl"/>
          </w:rPr>
          <w:id w:val="11524917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0DE3" w:rsidRPr="0066697B">
            <w:rPr>
              <w:rFonts w:ascii="MS Gothic" w:eastAsia="MS Gothic" w:hAnsi="MS Gothic"/>
              <w:lang w:val="es-ES_tradnl"/>
            </w:rPr>
            <w:t>☐</w:t>
          </w:r>
        </w:sdtContent>
      </w:sdt>
      <w:r w:rsidR="00250DE3" w:rsidRPr="0066697B">
        <w:rPr>
          <w:lang w:val="es-ES_tradnl"/>
        </w:rPr>
        <w:t xml:space="preserve"> Univers</w:t>
      </w:r>
      <w:r w:rsidR="00965A8D" w:rsidRPr="0066697B">
        <w:rPr>
          <w:lang w:val="es-ES_tradnl"/>
        </w:rPr>
        <w:t>idad</w:t>
      </w:r>
    </w:p>
    <w:p w14:paraId="09618A9E" w14:textId="1476C70B" w:rsidR="00250DE3" w:rsidRPr="0066697B" w:rsidRDefault="00AD7AAF" w:rsidP="00250DE3">
      <w:pPr>
        <w:pStyle w:val="BodyParagraph"/>
        <w:rPr>
          <w:lang w:val="es-ES_tradnl"/>
        </w:rPr>
      </w:pPr>
      <w:sdt>
        <w:sdtPr>
          <w:rPr>
            <w:lang w:val="es-ES_tradnl"/>
          </w:rPr>
          <w:id w:val="14963882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0DE3" w:rsidRPr="0066697B">
            <w:rPr>
              <w:rFonts w:ascii="MS Gothic" w:eastAsia="MS Gothic" w:hAnsi="MS Gothic"/>
              <w:lang w:val="es-ES_tradnl"/>
            </w:rPr>
            <w:t>☐</w:t>
          </w:r>
        </w:sdtContent>
      </w:sdt>
      <w:r w:rsidR="00250DE3" w:rsidRPr="0066697B">
        <w:rPr>
          <w:lang w:val="es-ES_tradnl"/>
        </w:rPr>
        <w:t xml:space="preserve"> Hospital </w:t>
      </w:r>
    </w:p>
    <w:p w14:paraId="7E0F7E9A" w14:textId="27CF155B" w:rsidR="00250DE3" w:rsidRPr="0066697B" w:rsidRDefault="00AD7AAF" w:rsidP="00250DE3">
      <w:pPr>
        <w:pStyle w:val="BodyParagraph"/>
        <w:rPr>
          <w:lang w:val="es-ES_tradnl"/>
        </w:rPr>
      </w:pPr>
      <w:sdt>
        <w:sdtPr>
          <w:rPr>
            <w:lang w:val="es-ES_tradnl"/>
          </w:rPr>
          <w:id w:val="-53676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0DE3" w:rsidRPr="0066697B">
            <w:rPr>
              <w:rFonts w:ascii="MS Gothic" w:eastAsia="MS Gothic" w:hAnsi="MS Gothic"/>
              <w:lang w:val="es-ES_tradnl"/>
            </w:rPr>
            <w:t>☐</w:t>
          </w:r>
        </w:sdtContent>
      </w:sdt>
      <w:r w:rsidR="00250DE3" w:rsidRPr="0066697B">
        <w:rPr>
          <w:lang w:val="es-ES_tradnl"/>
        </w:rPr>
        <w:t xml:space="preserve"> </w:t>
      </w:r>
      <w:r w:rsidR="00965A8D" w:rsidRPr="0066697B">
        <w:rPr>
          <w:lang w:val="es-ES_tradnl"/>
        </w:rPr>
        <w:t>Gobierno local</w:t>
      </w:r>
    </w:p>
    <w:p w14:paraId="118ACE9C" w14:textId="26742E26" w:rsidR="00250DE3" w:rsidRPr="0066697B" w:rsidRDefault="00AD7AAF" w:rsidP="00250DE3">
      <w:pPr>
        <w:pStyle w:val="BodyParagraph"/>
        <w:rPr>
          <w:lang w:val="es-ES_tradnl"/>
        </w:rPr>
      </w:pPr>
      <w:sdt>
        <w:sdtPr>
          <w:rPr>
            <w:lang w:val="es-ES_tradnl"/>
          </w:rPr>
          <w:id w:val="-6267026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0DE3" w:rsidRPr="0066697B">
            <w:rPr>
              <w:rFonts w:ascii="MS Gothic" w:eastAsia="MS Gothic" w:hAnsi="MS Gothic"/>
              <w:lang w:val="es-ES_tradnl"/>
            </w:rPr>
            <w:t>☐</w:t>
          </w:r>
        </w:sdtContent>
      </w:sdt>
      <w:r w:rsidR="00250DE3" w:rsidRPr="0066697B">
        <w:rPr>
          <w:lang w:val="es-ES_tradnl"/>
        </w:rPr>
        <w:t xml:space="preserve"> Ot</w:t>
      </w:r>
      <w:r w:rsidR="00965A8D" w:rsidRPr="0066697B">
        <w:rPr>
          <w:lang w:val="es-ES_tradnl"/>
        </w:rPr>
        <w:t>ro</w:t>
      </w:r>
      <w:r w:rsidR="00250DE3" w:rsidRPr="0066697B">
        <w:rPr>
          <w:lang w:val="es-ES_tradnl"/>
        </w:rPr>
        <w:t xml:space="preserve"> </w:t>
      </w:r>
      <w:sdt>
        <w:sdtPr>
          <w:rPr>
            <w:lang w:val="es-ES_tradnl"/>
          </w:rPr>
          <w:id w:val="-427271023"/>
          <w:placeholder>
            <w:docPart w:val="DefaultPlaceholder_-1854013440"/>
          </w:placeholder>
        </w:sdtPr>
        <w:sdtEndPr/>
        <w:sdtContent>
          <w:r w:rsidR="00965A8D" w:rsidRPr="0066697B">
            <w:rPr>
              <w:rStyle w:val="Textodelmarcadordeposicin"/>
              <w:lang w:val="es-ES_tradnl"/>
            </w:rPr>
            <w:t>Especifica.</w:t>
          </w:r>
        </w:sdtContent>
      </w:sdt>
    </w:p>
    <w:p w14:paraId="11456622" w14:textId="50EC42E8" w:rsidR="00250DE3" w:rsidRPr="0066697B" w:rsidRDefault="00250DE3" w:rsidP="00250DE3">
      <w:pPr>
        <w:pStyle w:val="BodyParagraph"/>
        <w:rPr>
          <w:lang w:val="es-ES_tradnl"/>
        </w:rPr>
      </w:pPr>
      <w:r w:rsidRPr="0066697B">
        <w:rPr>
          <w:lang w:val="es-ES_tradnl"/>
        </w:rPr>
        <w:br/>
      </w:r>
      <w:r w:rsidR="00965A8D" w:rsidRPr="0066697B">
        <w:rPr>
          <w:lang w:val="es-ES_tradnl"/>
        </w:rPr>
        <w:t>Fechas en que se llevó a cabo la evaluación</w:t>
      </w:r>
    </w:p>
    <w:sdt>
      <w:sdtPr>
        <w:rPr>
          <w:lang w:val="es-ES_tradnl"/>
        </w:rPr>
        <w:id w:val="1577704747"/>
        <w:placeholder>
          <w:docPart w:val="DefaultPlaceholder_-1854013440"/>
        </w:placeholder>
      </w:sdtPr>
      <w:sdtEndPr/>
      <w:sdtContent>
        <w:p w14:paraId="74469D4A" w14:textId="506F88AF" w:rsidR="00250DE3" w:rsidRPr="0066697B" w:rsidRDefault="00D13637" w:rsidP="00250DE3">
          <w:pPr>
            <w:pStyle w:val="BodyParagraph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rPr>
              <w:lang w:val="es-ES_tradnl"/>
            </w:rPr>
          </w:pPr>
          <w:r>
            <w:rPr>
              <w:rStyle w:val="Textodelmarcadordeposicin"/>
              <w:lang w:val="es-ES_tradnl"/>
            </w:rPr>
            <w:t>Escribe tu respuesta aquí.</w:t>
          </w:r>
        </w:p>
      </w:sdtContent>
    </w:sdt>
    <w:p w14:paraId="4D1343B9" w14:textId="3C8CAEE4" w:rsidR="00250DE3" w:rsidRPr="0066697B" w:rsidRDefault="00250DE3" w:rsidP="00250DE3">
      <w:pPr>
        <w:pStyle w:val="Body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s-ES_tradnl"/>
        </w:rPr>
      </w:pPr>
    </w:p>
    <w:p w14:paraId="7C1E4155" w14:textId="2A20BD99" w:rsidR="00250DE3" w:rsidRPr="0066697B" w:rsidRDefault="00250DE3" w:rsidP="00250DE3">
      <w:pPr>
        <w:pStyle w:val="BodyParagraph"/>
        <w:rPr>
          <w:lang w:val="es-ES_tradnl"/>
        </w:rPr>
      </w:pPr>
      <w:r w:rsidRPr="0066697B">
        <w:rPr>
          <w:lang w:val="es-ES_tradnl"/>
        </w:rPr>
        <w:br/>
      </w:r>
      <w:r w:rsidR="00965A8D" w:rsidRPr="0066697B">
        <w:rPr>
          <w:lang w:val="es-ES_tradnl"/>
        </w:rPr>
        <w:t>¿Qué métodos se utilizaron</w:t>
      </w:r>
      <w:r w:rsidRPr="0066697B">
        <w:rPr>
          <w:lang w:val="es-ES_tradnl"/>
        </w:rPr>
        <w:t>? (</w:t>
      </w:r>
      <w:r w:rsidR="00965A8D" w:rsidRPr="0066697B">
        <w:rPr>
          <w:lang w:val="es-ES_tradnl"/>
        </w:rPr>
        <w:t>Marca todas las opciones que correspondan</w:t>
      </w:r>
      <w:r w:rsidRPr="0066697B">
        <w:rPr>
          <w:lang w:val="es-ES_tradnl"/>
        </w:rPr>
        <w:t>)</w:t>
      </w:r>
    </w:p>
    <w:p w14:paraId="7019C329" w14:textId="70169D80" w:rsidR="00250DE3" w:rsidRPr="0066697B" w:rsidRDefault="00AD7AAF" w:rsidP="00250DE3">
      <w:pPr>
        <w:pStyle w:val="BodyParagraph"/>
        <w:rPr>
          <w:lang w:val="es-ES_tradnl"/>
        </w:rPr>
      </w:pPr>
      <w:sdt>
        <w:sdtPr>
          <w:rPr>
            <w:lang w:val="es-ES_tradnl"/>
          </w:rPr>
          <w:id w:val="-13469386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0DE3" w:rsidRPr="0066697B">
            <w:rPr>
              <w:rFonts w:ascii="MS Gothic" w:eastAsia="MS Gothic" w:hAnsi="MS Gothic"/>
              <w:lang w:val="es-ES_tradnl"/>
            </w:rPr>
            <w:t>☐</w:t>
          </w:r>
        </w:sdtContent>
      </w:sdt>
      <w:r w:rsidR="00250DE3" w:rsidRPr="0066697B">
        <w:rPr>
          <w:lang w:val="es-ES_tradnl"/>
        </w:rPr>
        <w:t xml:space="preserve"> </w:t>
      </w:r>
      <w:r w:rsidR="0066697B" w:rsidRPr="0066697B">
        <w:rPr>
          <w:lang w:val="es-ES_tradnl"/>
        </w:rPr>
        <w:t>Encuesta</w:t>
      </w:r>
    </w:p>
    <w:p w14:paraId="2760FBCD" w14:textId="0230DEF7" w:rsidR="00250DE3" w:rsidRPr="0066697B" w:rsidRDefault="00AD7AAF" w:rsidP="00250DE3">
      <w:pPr>
        <w:pStyle w:val="BodyParagraph"/>
        <w:rPr>
          <w:lang w:val="es-ES_tradnl"/>
        </w:rPr>
      </w:pPr>
      <w:sdt>
        <w:sdtPr>
          <w:rPr>
            <w:lang w:val="es-ES_tradnl"/>
          </w:rPr>
          <w:id w:val="8453648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0DE3" w:rsidRPr="0066697B">
            <w:rPr>
              <w:rFonts w:ascii="MS Gothic" w:eastAsia="MS Gothic" w:hAnsi="MS Gothic"/>
              <w:lang w:val="es-ES_tradnl"/>
            </w:rPr>
            <w:t>☐</w:t>
          </w:r>
        </w:sdtContent>
      </w:sdt>
      <w:r w:rsidR="00250DE3" w:rsidRPr="0066697B">
        <w:rPr>
          <w:lang w:val="es-ES_tradnl"/>
        </w:rPr>
        <w:t xml:space="preserve"> </w:t>
      </w:r>
      <w:r w:rsidR="0066697B" w:rsidRPr="0066697B">
        <w:rPr>
          <w:lang w:val="es-ES_tradnl"/>
        </w:rPr>
        <w:t>Reunión comunitaria</w:t>
      </w:r>
    </w:p>
    <w:p w14:paraId="4EA89D58" w14:textId="103C9E22" w:rsidR="00250DE3" w:rsidRPr="0066697B" w:rsidRDefault="00AD7AAF" w:rsidP="00250DE3">
      <w:pPr>
        <w:pStyle w:val="BodyParagraph"/>
        <w:rPr>
          <w:lang w:val="es-ES_tradnl"/>
        </w:rPr>
      </w:pPr>
      <w:sdt>
        <w:sdtPr>
          <w:rPr>
            <w:lang w:val="es-ES_tradnl"/>
          </w:rPr>
          <w:id w:val="-5557016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0DE3" w:rsidRPr="0066697B">
            <w:rPr>
              <w:rFonts w:ascii="MS Gothic" w:eastAsia="MS Gothic" w:hAnsi="MS Gothic"/>
              <w:lang w:val="es-ES_tradnl"/>
            </w:rPr>
            <w:t>☐</w:t>
          </w:r>
        </w:sdtContent>
      </w:sdt>
      <w:r w:rsidR="00250DE3" w:rsidRPr="0066697B">
        <w:rPr>
          <w:lang w:val="es-ES_tradnl"/>
        </w:rPr>
        <w:t xml:space="preserve"> </w:t>
      </w:r>
      <w:r w:rsidR="0066697B" w:rsidRPr="0066697B">
        <w:rPr>
          <w:lang w:val="es-ES_tradnl"/>
        </w:rPr>
        <w:t>Entrevista</w:t>
      </w:r>
    </w:p>
    <w:p w14:paraId="35A929D0" w14:textId="37975092" w:rsidR="00250DE3" w:rsidRPr="0066697B" w:rsidRDefault="00AD7AAF" w:rsidP="00250DE3">
      <w:pPr>
        <w:pStyle w:val="BodyParagraph"/>
        <w:rPr>
          <w:lang w:val="es-ES_tradnl"/>
        </w:rPr>
      </w:pPr>
      <w:sdt>
        <w:sdtPr>
          <w:rPr>
            <w:lang w:val="es-ES_tradnl"/>
          </w:rPr>
          <w:id w:val="1881844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0DE3" w:rsidRPr="0066697B">
            <w:rPr>
              <w:rFonts w:ascii="MS Gothic" w:eastAsia="MS Gothic" w:hAnsi="MS Gothic"/>
              <w:lang w:val="es-ES_tradnl"/>
            </w:rPr>
            <w:t>☐</w:t>
          </w:r>
        </w:sdtContent>
      </w:sdt>
      <w:r w:rsidR="00250DE3" w:rsidRPr="0066697B">
        <w:rPr>
          <w:lang w:val="es-ES_tradnl"/>
        </w:rPr>
        <w:t xml:space="preserve"> </w:t>
      </w:r>
      <w:r w:rsidR="0066697B" w:rsidRPr="0066697B">
        <w:rPr>
          <w:lang w:val="es-ES_tradnl"/>
        </w:rPr>
        <w:t>Grupo de opinión</w:t>
      </w:r>
    </w:p>
    <w:p w14:paraId="35B5D92B" w14:textId="06437F42" w:rsidR="00250DE3" w:rsidRPr="0066697B" w:rsidRDefault="00AD7AAF" w:rsidP="00250DE3">
      <w:pPr>
        <w:pStyle w:val="BodyParagraph"/>
        <w:rPr>
          <w:lang w:val="es-ES_tradnl"/>
        </w:rPr>
      </w:pPr>
      <w:sdt>
        <w:sdtPr>
          <w:rPr>
            <w:lang w:val="es-ES_tradnl"/>
          </w:rPr>
          <w:id w:val="18431222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0DE3" w:rsidRPr="0066697B">
            <w:rPr>
              <w:rFonts w:ascii="MS Gothic" w:eastAsia="MS Gothic" w:hAnsi="MS Gothic"/>
              <w:lang w:val="es-ES_tradnl"/>
            </w:rPr>
            <w:t>☐</w:t>
          </w:r>
        </w:sdtContent>
      </w:sdt>
      <w:r w:rsidR="00250DE3" w:rsidRPr="0066697B">
        <w:rPr>
          <w:lang w:val="es-ES_tradnl"/>
        </w:rPr>
        <w:t xml:space="preserve"> </w:t>
      </w:r>
      <w:r w:rsidR="0066697B" w:rsidRPr="0066697B">
        <w:rPr>
          <w:lang w:val="es-ES_tradnl"/>
        </w:rPr>
        <w:t>Inventario de activos de la comunidad</w:t>
      </w:r>
    </w:p>
    <w:p w14:paraId="1C5920D6" w14:textId="0623265E" w:rsidR="00250DE3" w:rsidRPr="0066697B" w:rsidRDefault="00AD7AAF" w:rsidP="00250DE3">
      <w:pPr>
        <w:pStyle w:val="BodyParagraph"/>
        <w:rPr>
          <w:lang w:val="es-ES_tradnl"/>
        </w:rPr>
      </w:pPr>
      <w:sdt>
        <w:sdtPr>
          <w:rPr>
            <w:lang w:val="es-ES_tradnl"/>
          </w:rPr>
          <w:id w:val="11927297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0DE3" w:rsidRPr="0066697B">
            <w:rPr>
              <w:rFonts w:ascii="MS Gothic" w:eastAsia="MS Gothic" w:hAnsi="MS Gothic"/>
              <w:lang w:val="es-ES_tradnl"/>
            </w:rPr>
            <w:t>☐</w:t>
          </w:r>
        </w:sdtContent>
      </w:sdt>
      <w:r w:rsidR="00250DE3" w:rsidRPr="0066697B">
        <w:rPr>
          <w:lang w:val="es-ES_tradnl"/>
        </w:rPr>
        <w:t xml:space="preserve"> </w:t>
      </w:r>
      <w:r w:rsidR="0066697B" w:rsidRPr="0066697B">
        <w:rPr>
          <w:lang w:val="es-ES_tradnl"/>
        </w:rPr>
        <w:t>Mapeo de la comunidad</w:t>
      </w:r>
    </w:p>
    <w:p w14:paraId="5FFB3432" w14:textId="4CE07470" w:rsidR="00250DE3" w:rsidRPr="0066697B" w:rsidRDefault="00AD7AAF" w:rsidP="00250DE3">
      <w:pPr>
        <w:pStyle w:val="BodyParagraph"/>
        <w:rPr>
          <w:lang w:val="es-ES_tradnl"/>
        </w:rPr>
      </w:pPr>
      <w:sdt>
        <w:sdtPr>
          <w:rPr>
            <w:lang w:val="es-ES_tradnl"/>
          </w:rPr>
          <w:id w:val="-2984497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0DE3" w:rsidRPr="0066697B">
            <w:rPr>
              <w:rFonts w:ascii="MS Gothic" w:eastAsia="MS Gothic" w:hAnsi="MS Gothic"/>
              <w:lang w:val="es-ES_tradnl"/>
            </w:rPr>
            <w:t>☐</w:t>
          </w:r>
        </w:sdtContent>
      </w:sdt>
      <w:r w:rsidR="00250DE3" w:rsidRPr="0066697B">
        <w:rPr>
          <w:lang w:val="es-ES_tradnl"/>
        </w:rPr>
        <w:t xml:space="preserve"> Ot</w:t>
      </w:r>
      <w:r w:rsidR="0066697B" w:rsidRPr="0066697B">
        <w:rPr>
          <w:lang w:val="es-ES_tradnl"/>
        </w:rPr>
        <w:t>ro</w:t>
      </w:r>
      <w:r w:rsidR="00250DE3" w:rsidRPr="0066697B">
        <w:rPr>
          <w:lang w:val="es-ES_tradnl"/>
        </w:rPr>
        <w:t xml:space="preserve"> </w:t>
      </w:r>
      <w:sdt>
        <w:sdtPr>
          <w:rPr>
            <w:lang w:val="es-ES_tradnl"/>
          </w:rPr>
          <w:id w:val="1899548183"/>
          <w:placeholder>
            <w:docPart w:val="DefaultPlaceholder_-1854013440"/>
          </w:placeholder>
        </w:sdtPr>
        <w:sdtEndPr/>
        <w:sdtContent>
          <w:r w:rsidR="00965A8D" w:rsidRPr="0066697B">
            <w:rPr>
              <w:rStyle w:val="Textodelmarcadordeposicin"/>
              <w:lang w:val="es-ES_tradnl"/>
            </w:rPr>
            <w:t>Es</w:t>
          </w:r>
          <w:r w:rsidR="0066697B" w:rsidRPr="0066697B">
            <w:rPr>
              <w:rStyle w:val="Textodelmarcadordeposicin"/>
              <w:lang w:val="es-ES_tradnl"/>
            </w:rPr>
            <w:t>pecifica</w:t>
          </w:r>
          <w:r w:rsidR="00965A8D" w:rsidRPr="0066697B">
            <w:rPr>
              <w:rStyle w:val="Textodelmarcadordeposicin"/>
              <w:lang w:val="es-ES_tradnl"/>
            </w:rPr>
            <w:t>.</w:t>
          </w:r>
        </w:sdtContent>
      </w:sdt>
    </w:p>
    <w:p w14:paraId="34686B3C" w14:textId="386F5EFF" w:rsidR="00F07453" w:rsidRPr="0066697B" w:rsidRDefault="00F07453" w:rsidP="00250DE3">
      <w:pPr>
        <w:pStyle w:val="BodyParagraph"/>
        <w:rPr>
          <w:lang w:val="es-ES_tradnl"/>
        </w:rPr>
      </w:pPr>
      <w:r w:rsidRPr="0066697B">
        <w:rPr>
          <w:lang w:val="es-ES_tradnl"/>
        </w:rPr>
        <w:br/>
      </w:r>
      <w:r w:rsidR="0066697B" w:rsidRPr="0066697B">
        <w:rPr>
          <w:lang w:val="es-ES_tradnl"/>
        </w:rPr>
        <w:t>¿Qué integrantes de la comunidad participaron en la evaluación</w:t>
      </w:r>
      <w:r w:rsidR="002A2051" w:rsidRPr="0066697B">
        <w:rPr>
          <w:lang w:val="es-ES_tradnl"/>
        </w:rPr>
        <w:t xml:space="preserve">? </w:t>
      </w:r>
    </w:p>
    <w:sdt>
      <w:sdtPr>
        <w:rPr>
          <w:lang w:val="es-ES_tradnl"/>
        </w:rPr>
        <w:id w:val="1025914583"/>
        <w:placeholder>
          <w:docPart w:val="DefaultPlaceholder_-1854013440"/>
        </w:placeholder>
      </w:sdtPr>
      <w:sdtEndPr/>
      <w:sdtContent>
        <w:p w14:paraId="4BAC0BAE" w14:textId="753BA9D8" w:rsidR="00F07453" w:rsidRPr="0066697B" w:rsidRDefault="00D13637" w:rsidP="00F07453">
          <w:pPr>
            <w:pStyle w:val="BodyParagraph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rPr>
              <w:lang w:val="es-ES_tradnl"/>
            </w:rPr>
          </w:pPr>
          <w:r>
            <w:rPr>
              <w:rStyle w:val="Textodelmarcadordeposicin"/>
              <w:lang w:val="es-ES_tradnl"/>
            </w:rPr>
            <w:t>Escribe tu respuesta aquí.</w:t>
          </w:r>
        </w:p>
      </w:sdtContent>
    </w:sdt>
    <w:p w14:paraId="1050E6BC" w14:textId="20D7DE91" w:rsidR="00F07453" w:rsidRPr="0066697B" w:rsidRDefault="00F07453" w:rsidP="00F07453">
      <w:pPr>
        <w:pStyle w:val="Body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s-ES_tradnl"/>
        </w:rPr>
      </w:pPr>
    </w:p>
    <w:p w14:paraId="148227F0" w14:textId="00C60BD7" w:rsidR="00F07453" w:rsidRPr="0066697B" w:rsidRDefault="00F07453" w:rsidP="00F07453">
      <w:pPr>
        <w:pStyle w:val="BodyParagraph"/>
        <w:rPr>
          <w:lang w:val="es-ES_tradnl"/>
        </w:rPr>
      </w:pPr>
      <w:r w:rsidRPr="0066697B">
        <w:rPr>
          <w:lang w:val="es-ES_tradnl"/>
        </w:rPr>
        <w:br/>
      </w:r>
      <w:r w:rsidR="0066697B" w:rsidRPr="0066697B">
        <w:rPr>
          <w:lang w:val="es-ES_tradnl"/>
        </w:rPr>
        <w:t>Indica las necesidades de la comunidad que identificaste que serán abordadas por el proyecto</w:t>
      </w:r>
      <w:r w:rsidRPr="0066697B">
        <w:rPr>
          <w:lang w:val="es-ES_tradnl"/>
        </w:rPr>
        <w:t>.</w:t>
      </w:r>
    </w:p>
    <w:sdt>
      <w:sdtPr>
        <w:rPr>
          <w:lang w:val="es-ES_tradnl"/>
        </w:rPr>
        <w:id w:val="-1327813255"/>
        <w:placeholder>
          <w:docPart w:val="DefaultPlaceholder_-1854013440"/>
        </w:placeholder>
      </w:sdtPr>
      <w:sdtEndPr/>
      <w:sdtContent>
        <w:p w14:paraId="05623FBD" w14:textId="77777777" w:rsidR="002C4D7A" w:rsidRPr="0066697B" w:rsidRDefault="002C4D7A" w:rsidP="00F07453">
          <w:pPr>
            <w:pStyle w:val="BodyParagraph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rPr>
              <w:lang w:val="es-ES_tradnl"/>
            </w:rPr>
          </w:pPr>
          <w:r w:rsidRPr="0066697B">
            <w:rPr>
              <w:lang w:val="es-ES_tradnl"/>
            </w:rPr>
            <w:t>1.</w:t>
          </w:r>
        </w:p>
        <w:p w14:paraId="55D56171" w14:textId="77777777" w:rsidR="002C4D7A" w:rsidRPr="0066697B" w:rsidRDefault="002C4D7A" w:rsidP="00F07453">
          <w:pPr>
            <w:pStyle w:val="BodyParagraph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rPr>
              <w:lang w:val="es-ES_tradnl"/>
            </w:rPr>
          </w:pPr>
          <w:r w:rsidRPr="0066697B">
            <w:rPr>
              <w:lang w:val="es-ES_tradnl"/>
            </w:rPr>
            <w:t xml:space="preserve">2. </w:t>
          </w:r>
        </w:p>
        <w:p w14:paraId="1521870E" w14:textId="73C13B22" w:rsidR="002C4D7A" w:rsidRPr="0066697B" w:rsidRDefault="002C4D7A" w:rsidP="00F07453">
          <w:pPr>
            <w:pStyle w:val="BodyParagraph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rPr>
              <w:lang w:val="es-ES_tradnl"/>
            </w:rPr>
          </w:pPr>
          <w:r w:rsidRPr="0066697B">
            <w:rPr>
              <w:lang w:val="es-ES_tradnl"/>
            </w:rPr>
            <w:t>3.</w:t>
          </w:r>
        </w:p>
      </w:sdtContent>
    </w:sdt>
    <w:p w14:paraId="4C12A21E" w14:textId="77777777" w:rsidR="00D13637" w:rsidRDefault="00F07453" w:rsidP="00F07453">
      <w:pPr>
        <w:pStyle w:val="BodyParagraph"/>
        <w:rPr>
          <w:lang w:val="es-ES_tradnl"/>
        </w:rPr>
      </w:pPr>
      <w:r w:rsidRPr="0066697B">
        <w:rPr>
          <w:lang w:val="es-ES_tradnl"/>
        </w:rPr>
        <w:br/>
      </w:r>
    </w:p>
    <w:p w14:paraId="58F28E23" w14:textId="77777777" w:rsidR="00D13637" w:rsidRDefault="00D13637" w:rsidP="00F07453">
      <w:pPr>
        <w:pStyle w:val="BodyParagraph"/>
        <w:rPr>
          <w:lang w:val="es-ES_tradnl"/>
        </w:rPr>
      </w:pPr>
    </w:p>
    <w:p w14:paraId="148955F2" w14:textId="75D073AC" w:rsidR="00F07453" w:rsidRPr="0066697B" w:rsidRDefault="0066697B" w:rsidP="00F07453">
      <w:pPr>
        <w:pStyle w:val="BodyParagraph"/>
        <w:rPr>
          <w:lang w:val="es-ES_tradnl"/>
        </w:rPr>
      </w:pPr>
      <w:r w:rsidRPr="0066697B">
        <w:rPr>
          <w:lang w:val="es-ES_tradnl"/>
        </w:rPr>
        <w:t>Indica las necesidades de la comunidad que identificaste y que no serán abordadas por el proyecto</w:t>
      </w:r>
      <w:r w:rsidR="00F07453" w:rsidRPr="0066697B">
        <w:rPr>
          <w:lang w:val="es-ES_tradnl"/>
        </w:rPr>
        <w:t>.</w:t>
      </w:r>
    </w:p>
    <w:sdt>
      <w:sdtPr>
        <w:rPr>
          <w:lang w:val="es-ES_tradnl"/>
        </w:rPr>
        <w:id w:val="-1733147079"/>
        <w:placeholder>
          <w:docPart w:val="DefaultPlaceholder_-1854013440"/>
        </w:placeholder>
      </w:sdtPr>
      <w:sdtEndPr/>
      <w:sdtContent>
        <w:p w14:paraId="367358A8" w14:textId="77777777" w:rsidR="002C4D7A" w:rsidRPr="0066697B" w:rsidRDefault="002C4D7A" w:rsidP="00F07453">
          <w:pPr>
            <w:pStyle w:val="BodyParagraph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rPr>
              <w:lang w:val="es-ES_tradnl"/>
            </w:rPr>
          </w:pPr>
          <w:r w:rsidRPr="0066697B">
            <w:rPr>
              <w:lang w:val="es-ES_tradnl"/>
            </w:rPr>
            <w:t>1.</w:t>
          </w:r>
        </w:p>
        <w:p w14:paraId="446DCA99" w14:textId="77777777" w:rsidR="002C4D7A" w:rsidRPr="0066697B" w:rsidRDefault="002C4D7A" w:rsidP="00F07453">
          <w:pPr>
            <w:pStyle w:val="BodyParagraph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rPr>
              <w:lang w:val="es-ES_tradnl"/>
            </w:rPr>
          </w:pPr>
          <w:r w:rsidRPr="0066697B">
            <w:rPr>
              <w:lang w:val="es-ES_tradnl"/>
            </w:rPr>
            <w:t>2.</w:t>
          </w:r>
        </w:p>
        <w:p w14:paraId="291DFF44" w14:textId="021B481B" w:rsidR="00F07453" w:rsidRPr="0066697B" w:rsidRDefault="002C4D7A" w:rsidP="00F07453">
          <w:pPr>
            <w:pStyle w:val="BodyParagraph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rPr>
              <w:lang w:val="es-ES_tradnl"/>
            </w:rPr>
          </w:pPr>
          <w:r w:rsidRPr="0066697B">
            <w:rPr>
              <w:lang w:val="es-ES_tradnl"/>
            </w:rPr>
            <w:t>3.</w:t>
          </w:r>
        </w:p>
      </w:sdtContent>
    </w:sdt>
    <w:p w14:paraId="6A601DD6" w14:textId="44CE4EA6" w:rsidR="00F07453" w:rsidRPr="0066697B" w:rsidRDefault="00F07453" w:rsidP="00F07453">
      <w:pPr>
        <w:pStyle w:val="BodyParagraph"/>
        <w:rPr>
          <w:lang w:val="es-ES_tradnl"/>
        </w:rPr>
      </w:pPr>
      <w:r w:rsidRPr="0066697B">
        <w:rPr>
          <w:lang w:val="es-ES_tradnl"/>
        </w:rPr>
        <w:br/>
      </w:r>
      <w:r w:rsidR="00965A8D" w:rsidRPr="0066697B">
        <w:rPr>
          <w:lang w:val="es-ES_tradnl"/>
        </w:rPr>
        <w:t>Indica los activos o fortalezas de la comunidad</w:t>
      </w:r>
      <w:r w:rsidRPr="0066697B">
        <w:rPr>
          <w:lang w:val="es-ES_tradnl"/>
        </w:rPr>
        <w:t>.</w:t>
      </w:r>
    </w:p>
    <w:sdt>
      <w:sdtPr>
        <w:rPr>
          <w:lang w:val="es-ES_tradnl"/>
        </w:rPr>
        <w:id w:val="1774203376"/>
        <w:placeholder>
          <w:docPart w:val="DefaultPlaceholder_-1854013440"/>
        </w:placeholder>
      </w:sdtPr>
      <w:sdtEndPr/>
      <w:sdtContent>
        <w:p w14:paraId="797DD1EB" w14:textId="77777777" w:rsidR="002C4D7A" w:rsidRPr="0066697B" w:rsidRDefault="002C4D7A" w:rsidP="00F07453">
          <w:pPr>
            <w:pStyle w:val="BodyParagraph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rPr>
              <w:lang w:val="es-ES_tradnl"/>
            </w:rPr>
          </w:pPr>
          <w:r w:rsidRPr="0066697B">
            <w:rPr>
              <w:lang w:val="es-ES_tradnl"/>
            </w:rPr>
            <w:t>1.</w:t>
          </w:r>
        </w:p>
        <w:p w14:paraId="188A93D3" w14:textId="77777777" w:rsidR="002C4D7A" w:rsidRPr="0066697B" w:rsidRDefault="002C4D7A" w:rsidP="00F07453">
          <w:pPr>
            <w:pStyle w:val="BodyParagraph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rPr>
              <w:lang w:val="es-ES_tradnl"/>
            </w:rPr>
          </w:pPr>
          <w:r w:rsidRPr="0066697B">
            <w:rPr>
              <w:lang w:val="es-ES_tradnl"/>
            </w:rPr>
            <w:t>2.</w:t>
          </w:r>
        </w:p>
        <w:p w14:paraId="7704762D" w14:textId="04C3B17C" w:rsidR="00F07453" w:rsidRPr="0066697B" w:rsidRDefault="002C4D7A" w:rsidP="00F07453">
          <w:pPr>
            <w:pStyle w:val="BodyParagraph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rPr>
              <w:lang w:val="es-ES_tradnl"/>
            </w:rPr>
          </w:pPr>
          <w:r w:rsidRPr="0066697B">
            <w:rPr>
              <w:lang w:val="es-ES_tradnl"/>
            </w:rPr>
            <w:t>3.</w:t>
          </w:r>
        </w:p>
      </w:sdtContent>
    </w:sdt>
    <w:p w14:paraId="66A8131C" w14:textId="49F55F58" w:rsidR="00F07453" w:rsidRPr="0066697B" w:rsidRDefault="00F07453" w:rsidP="00F07453">
      <w:pPr>
        <w:pStyle w:val="BodyParagraph"/>
        <w:rPr>
          <w:lang w:val="es-ES_tradnl"/>
        </w:rPr>
      </w:pPr>
      <w:r w:rsidRPr="0066697B">
        <w:rPr>
          <w:lang w:val="es-ES_tradnl"/>
        </w:rPr>
        <w:br/>
      </w:r>
      <w:r w:rsidR="0066697B" w:rsidRPr="0066697B">
        <w:rPr>
          <w:lang w:val="es-ES_tradnl"/>
        </w:rPr>
        <w:t>Considerando las necesidades y activos que indicaste</w:t>
      </w:r>
      <w:r w:rsidRPr="0066697B">
        <w:rPr>
          <w:lang w:val="es-ES_tradnl"/>
        </w:rPr>
        <w:t xml:space="preserve">, </w:t>
      </w:r>
      <w:r w:rsidR="0066697B" w:rsidRPr="0066697B">
        <w:rPr>
          <w:lang w:val="es-ES_tradnl"/>
        </w:rPr>
        <w:t>explica cómo determinaste la meta principal del proyecto</w:t>
      </w:r>
      <w:r w:rsidRPr="0066697B">
        <w:rPr>
          <w:lang w:val="es-ES_tradnl"/>
        </w:rPr>
        <w:t>.</w:t>
      </w:r>
    </w:p>
    <w:sdt>
      <w:sdtPr>
        <w:rPr>
          <w:lang w:val="es-ES_tradnl"/>
        </w:rPr>
        <w:id w:val="1437876431"/>
        <w:placeholder>
          <w:docPart w:val="DefaultPlaceholder_-1854013440"/>
        </w:placeholder>
      </w:sdtPr>
      <w:sdtEndPr/>
      <w:sdtContent>
        <w:p w14:paraId="397F2E05" w14:textId="7E006840" w:rsidR="00F07453" w:rsidRPr="0066697B" w:rsidRDefault="00D13637" w:rsidP="00F07453">
          <w:pPr>
            <w:pStyle w:val="BodyParagraph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rPr>
              <w:lang w:val="es-ES_tradnl"/>
            </w:rPr>
          </w:pPr>
          <w:r>
            <w:rPr>
              <w:rStyle w:val="Textodelmarcadordeposicin"/>
              <w:lang w:val="es-ES_tradnl"/>
            </w:rPr>
            <w:t>Escribe tu respuesta aquí.</w:t>
          </w:r>
        </w:p>
      </w:sdtContent>
    </w:sdt>
    <w:p w14:paraId="3EF30410" w14:textId="4B50F12C" w:rsidR="00F07453" w:rsidRPr="0066697B" w:rsidRDefault="00F07453" w:rsidP="00F07453">
      <w:pPr>
        <w:pStyle w:val="Body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s-ES_tradnl"/>
        </w:rPr>
      </w:pPr>
    </w:p>
    <w:p w14:paraId="7B411141" w14:textId="4BD21BE9" w:rsidR="00F07453" w:rsidRPr="0066697B" w:rsidRDefault="00F07453" w:rsidP="00F07453">
      <w:pPr>
        <w:pStyle w:val="BodyParagraph"/>
        <w:rPr>
          <w:lang w:val="es-ES_tradnl"/>
        </w:rPr>
      </w:pPr>
      <w:r w:rsidRPr="0066697B">
        <w:rPr>
          <w:lang w:val="es-ES_tradnl"/>
        </w:rPr>
        <w:br/>
      </w:r>
      <w:r w:rsidR="0066697B" w:rsidRPr="0066697B">
        <w:rPr>
          <w:lang w:val="es-ES_tradnl"/>
        </w:rPr>
        <w:t>Explica el modo en que las actividades del proyecto alcanzarían esta meta</w:t>
      </w:r>
    </w:p>
    <w:sdt>
      <w:sdtPr>
        <w:rPr>
          <w:lang w:val="es-ES_tradnl"/>
        </w:rPr>
        <w:id w:val="-1895188901"/>
        <w:placeholder>
          <w:docPart w:val="DefaultPlaceholder_-1854013440"/>
        </w:placeholder>
      </w:sdtPr>
      <w:sdtEndPr/>
      <w:sdtContent>
        <w:p w14:paraId="1F4393C6" w14:textId="6FB52451" w:rsidR="00F07453" w:rsidRPr="0066697B" w:rsidRDefault="00D13637" w:rsidP="00F07453">
          <w:pPr>
            <w:pStyle w:val="BodyParagraph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rPr>
              <w:lang w:val="es-ES_tradnl"/>
            </w:rPr>
          </w:pPr>
          <w:r>
            <w:rPr>
              <w:rStyle w:val="Textodelmarcadordeposicin"/>
              <w:lang w:val="es-ES_tradnl"/>
            </w:rPr>
            <w:t>Escribe tu respuesta aquí.</w:t>
          </w:r>
        </w:p>
      </w:sdtContent>
    </w:sdt>
    <w:p w14:paraId="25AD42FE" w14:textId="2CC5FB69" w:rsidR="00F07453" w:rsidRPr="0066697B" w:rsidRDefault="00F07453" w:rsidP="00F07453">
      <w:pPr>
        <w:pStyle w:val="Body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s-ES_tradnl"/>
        </w:rPr>
      </w:pPr>
    </w:p>
    <w:p w14:paraId="424AC1FD" w14:textId="307DAE34" w:rsidR="00F07453" w:rsidRPr="0066697B" w:rsidRDefault="00F07453" w:rsidP="00F07453">
      <w:pPr>
        <w:pStyle w:val="BodyParagraph"/>
        <w:rPr>
          <w:lang w:val="es-ES_tradnl"/>
        </w:rPr>
      </w:pPr>
      <w:r w:rsidRPr="0066697B">
        <w:rPr>
          <w:lang w:val="es-ES_tradnl"/>
        </w:rPr>
        <w:br/>
      </w:r>
      <w:r w:rsidR="0066697B" w:rsidRPr="0066697B">
        <w:rPr>
          <w:lang w:val="es-ES_tradnl"/>
        </w:rPr>
        <w:t>¿Qué dificultades han impedido que la comunidad haya alcanzado las metas del proyecto</w:t>
      </w:r>
      <w:r w:rsidRPr="0066697B">
        <w:rPr>
          <w:lang w:val="es-ES_tradnl"/>
        </w:rPr>
        <w:t xml:space="preserve">?   </w:t>
      </w:r>
    </w:p>
    <w:sdt>
      <w:sdtPr>
        <w:rPr>
          <w:lang w:val="es-ES_tradnl"/>
        </w:rPr>
        <w:id w:val="2055891547"/>
        <w:placeholder>
          <w:docPart w:val="DefaultPlaceholder_-1854013440"/>
        </w:placeholder>
      </w:sdtPr>
      <w:sdtEndPr/>
      <w:sdtContent>
        <w:p w14:paraId="555494B6" w14:textId="5343BEF9" w:rsidR="00F07453" w:rsidRPr="0066697B" w:rsidRDefault="00D13637" w:rsidP="00F07453">
          <w:pPr>
            <w:pStyle w:val="BodyParagraph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rPr>
              <w:lang w:val="es-ES_tradnl"/>
            </w:rPr>
          </w:pPr>
          <w:r>
            <w:rPr>
              <w:rStyle w:val="Textodelmarcadordeposicin"/>
              <w:lang w:val="es-ES_tradnl"/>
            </w:rPr>
            <w:t>Escribe tu respuesta aquí.</w:t>
          </w:r>
        </w:p>
      </w:sdtContent>
    </w:sdt>
    <w:p w14:paraId="2706BB82" w14:textId="1B545DC8" w:rsidR="00F07453" w:rsidRPr="0066697B" w:rsidRDefault="00F07453" w:rsidP="00F07453">
      <w:pPr>
        <w:pStyle w:val="Body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s-ES_tradnl"/>
        </w:rPr>
      </w:pPr>
    </w:p>
    <w:p w14:paraId="0E9E81E0" w14:textId="76B43B2C" w:rsidR="00F07453" w:rsidRPr="0066697B" w:rsidRDefault="00F07453" w:rsidP="00F07453">
      <w:pPr>
        <w:pStyle w:val="BodyParagraph"/>
        <w:rPr>
          <w:lang w:val="es-ES_tradnl"/>
        </w:rPr>
      </w:pPr>
      <w:r w:rsidRPr="0066697B">
        <w:rPr>
          <w:lang w:val="es-ES_tradnl"/>
        </w:rPr>
        <w:br/>
      </w:r>
      <w:r w:rsidR="0066697B" w:rsidRPr="0066697B">
        <w:rPr>
          <w:lang w:val="es-ES_tradnl"/>
        </w:rPr>
        <w:t>En estos momentos, ¿cómo abord</w:t>
      </w:r>
      <w:r w:rsidR="00912ED0">
        <w:rPr>
          <w:lang w:val="es-ES_tradnl"/>
        </w:rPr>
        <w:t>a la comunidad estas dificultade</w:t>
      </w:r>
      <w:r w:rsidR="0066697B" w:rsidRPr="0066697B">
        <w:rPr>
          <w:lang w:val="es-ES_tradnl"/>
        </w:rPr>
        <w:t>s</w:t>
      </w:r>
      <w:r w:rsidRPr="0066697B">
        <w:rPr>
          <w:lang w:val="es-ES_tradnl"/>
        </w:rPr>
        <w:t>?</w:t>
      </w:r>
    </w:p>
    <w:sdt>
      <w:sdtPr>
        <w:rPr>
          <w:lang w:val="es-ES_tradnl"/>
        </w:rPr>
        <w:id w:val="-1822963566"/>
        <w:placeholder>
          <w:docPart w:val="DefaultPlaceholder_-1854013440"/>
        </w:placeholder>
      </w:sdtPr>
      <w:sdtEndPr/>
      <w:sdtContent>
        <w:p w14:paraId="43BE704B" w14:textId="4424375D" w:rsidR="00F07453" w:rsidRPr="0066697B" w:rsidRDefault="00D13637" w:rsidP="00F07453">
          <w:pPr>
            <w:pStyle w:val="BodyParagraph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rPr>
              <w:lang w:val="es-ES_tradnl"/>
            </w:rPr>
          </w:pPr>
          <w:r>
            <w:rPr>
              <w:rStyle w:val="Textodelmarcadordeposicin"/>
              <w:lang w:val="es-ES_tradnl"/>
            </w:rPr>
            <w:t>Escribe tu respuesta aquí.</w:t>
          </w:r>
        </w:p>
      </w:sdtContent>
    </w:sdt>
    <w:p w14:paraId="7ED64884" w14:textId="16A0DF3E" w:rsidR="00F07453" w:rsidRPr="0066697B" w:rsidRDefault="00F07453" w:rsidP="00F07453">
      <w:pPr>
        <w:pStyle w:val="Body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s-ES_tradnl"/>
        </w:rPr>
      </w:pPr>
    </w:p>
    <w:p w14:paraId="34A11DB3" w14:textId="7B6CC98C" w:rsidR="00F07453" w:rsidRPr="0066697B" w:rsidRDefault="00F07453" w:rsidP="00F07453">
      <w:pPr>
        <w:pStyle w:val="BodyParagraph"/>
        <w:rPr>
          <w:lang w:val="es-ES_tradnl"/>
        </w:rPr>
      </w:pPr>
      <w:r w:rsidRPr="0066697B">
        <w:rPr>
          <w:lang w:val="es-ES_tradnl"/>
        </w:rPr>
        <w:br/>
      </w:r>
      <w:r w:rsidR="0066697B" w:rsidRPr="0066697B">
        <w:rPr>
          <w:lang w:val="es-ES_tradnl"/>
        </w:rPr>
        <w:t>Indica por qué las actividades incluidas en el proyecto son la mejor manera de abordar esta necesidad de la comunidad</w:t>
      </w:r>
    </w:p>
    <w:sdt>
      <w:sdtPr>
        <w:rPr>
          <w:lang w:val="es-ES_tradnl"/>
        </w:rPr>
        <w:id w:val="1702439169"/>
        <w:placeholder>
          <w:docPart w:val="DefaultPlaceholder_-1854013440"/>
        </w:placeholder>
      </w:sdtPr>
      <w:sdtEndPr/>
      <w:sdtContent>
        <w:p w14:paraId="75023B5C" w14:textId="7A5F98DE" w:rsidR="00F07453" w:rsidRPr="0066697B" w:rsidRDefault="00D13637" w:rsidP="00F07453">
          <w:pPr>
            <w:pStyle w:val="BodyParagraph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rPr>
              <w:lang w:val="es-ES_tradnl"/>
            </w:rPr>
          </w:pPr>
          <w:r>
            <w:rPr>
              <w:rStyle w:val="Textodelmarcadordeposicin"/>
              <w:lang w:val="es-ES_tradnl"/>
            </w:rPr>
            <w:t>Escribe tu respuesta aquí.</w:t>
          </w:r>
        </w:p>
      </w:sdtContent>
    </w:sdt>
    <w:p w14:paraId="1C7C1E31" w14:textId="5B270F62" w:rsidR="00F07453" w:rsidRPr="0066697B" w:rsidRDefault="00F07453" w:rsidP="00F07453">
      <w:pPr>
        <w:pStyle w:val="Body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s-ES_tradnl"/>
        </w:rPr>
      </w:pPr>
    </w:p>
    <w:p w14:paraId="04860AAE" w14:textId="77777777" w:rsidR="00F07453" w:rsidRPr="0066697B" w:rsidRDefault="00F07453" w:rsidP="00F07453">
      <w:pPr>
        <w:pStyle w:val="BodyParagraph"/>
        <w:rPr>
          <w:lang w:val="es-ES_tradnl"/>
        </w:rPr>
      </w:pPr>
    </w:p>
    <w:sectPr w:rsidR="00F07453" w:rsidRPr="0066697B" w:rsidSect="004C2458">
      <w:footerReference w:type="default" r:id="rId12"/>
      <w:pgSz w:w="12240" w:h="15840"/>
      <w:pgMar w:top="1037" w:right="1440" w:bottom="1440" w:left="1440" w:header="1037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4AAC3E" w14:textId="77777777" w:rsidR="00BC4FC7" w:rsidRDefault="00BC4FC7">
      <w:r>
        <w:separator/>
      </w:r>
    </w:p>
  </w:endnote>
  <w:endnote w:type="continuationSeparator" w:id="0">
    <w:p w14:paraId="3C22FE8A" w14:textId="77777777" w:rsidR="00BC4FC7" w:rsidRDefault="00BC4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1F089D" w14:textId="4DC068F6" w:rsidR="00E3080C" w:rsidRPr="00965A8D" w:rsidRDefault="00965A8D" w:rsidP="00C515E2">
    <w:pPr>
      <w:pStyle w:val="Piedepgina"/>
      <w:tabs>
        <w:tab w:val="clear" w:pos="4320"/>
        <w:tab w:val="clear" w:pos="8640"/>
        <w:tab w:val="right" w:pos="9990"/>
      </w:tabs>
      <w:rPr>
        <w:rFonts w:ascii="Arial Narrow" w:hAnsi="Arial Narrow"/>
        <w:color w:val="0251A3"/>
        <w:sz w:val="18"/>
        <w:lang w:val="es-ES"/>
      </w:rPr>
    </w:pPr>
    <w:r w:rsidRPr="00965A8D">
      <w:rPr>
        <w:rFonts w:ascii="Arial Narrow" w:hAnsi="Arial Narrow"/>
        <w:color w:val="0251A3"/>
        <w:sz w:val="18"/>
        <w:lang w:val="es-ES"/>
      </w:rPr>
      <w:t xml:space="preserve">Resultados de la </w:t>
    </w:r>
    <w:r>
      <w:rPr>
        <w:rFonts w:ascii="Arial Narrow" w:hAnsi="Arial Narrow"/>
        <w:color w:val="0251A3"/>
        <w:sz w:val="18"/>
        <w:lang w:val="es-ES"/>
      </w:rPr>
      <w:t>evaluación de las necesidades de la comunidad para una Subvención Global</w:t>
    </w:r>
    <w:r w:rsidR="00E3080C" w:rsidRPr="00965A8D">
      <w:rPr>
        <w:rFonts w:ascii="Arial Narrow" w:hAnsi="Arial Narrow"/>
        <w:color w:val="0251A3"/>
        <w:sz w:val="18"/>
        <w:lang w:val="es-ES"/>
      </w:rPr>
      <w:t xml:space="preserve"> (Sep</w:t>
    </w:r>
    <w:r w:rsidRPr="00965A8D">
      <w:rPr>
        <w:rFonts w:ascii="Arial Narrow" w:hAnsi="Arial Narrow"/>
        <w:color w:val="0251A3"/>
        <w:sz w:val="18"/>
        <w:lang w:val="es-ES"/>
      </w:rPr>
      <w:t>tiembre de</w:t>
    </w:r>
    <w:r w:rsidR="00E3080C" w:rsidRPr="00965A8D">
      <w:rPr>
        <w:rFonts w:ascii="Arial Narrow" w:hAnsi="Arial Narrow"/>
        <w:color w:val="0251A3"/>
        <w:sz w:val="18"/>
        <w:lang w:val="es-ES"/>
      </w:rPr>
      <w:t xml:space="preserve"> 2017)</w:t>
    </w:r>
    <w:r w:rsidR="00E3080C" w:rsidRPr="00965A8D">
      <w:rPr>
        <w:rFonts w:ascii="Arial Narrow" w:hAnsi="Arial Narrow"/>
        <w:color w:val="0251A3"/>
        <w:sz w:val="18"/>
        <w:lang w:val="es-ES"/>
      </w:rPr>
      <w:tab/>
    </w:r>
    <w:r w:rsidR="00E3080C" w:rsidRPr="001749E1">
      <w:rPr>
        <w:rFonts w:ascii="Arial Narrow" w:hAnsi="Arial Narrow"/>
        <w:color w:val="0251A3"/>
        <w:sz w:val="18"/>
      </w:rPr>
      <w:fldChar w:fldCharType="begin"/>
    </w:r>
    <w:r w:rsidR="00E3080C" w:rsidRPr="00965A8D">
      <w:rPr>
        <w:rFonts w:ascii="Arial Narrow" w:hAnsi="Arial Narrow"/>
        <w:color w:val="0251A3"/>
        <w:sz w:val="18"/>
        <w:lang w:val="es-ES"/>
      </w:rPr>
      <w:instrText xml:space="preserve"> PAGE </w:instrText>
    </w:r>
    <w:r w:rsidR="00E3080C" w:rsidRPr="001749E1">
      <w:rPr>
        <w:rFonts w:ascii="Arial Narrow" w:hAnsi="Arial Narrow"/>
        <w:color w:val="0251A3"/>
        <w:sz w:val="18"/>
      </w:rPr>
      <w:fldChar w:fldCharType="separate"/>
    </w:r>
    <w:r w:rsidR="00027EB1">
      <w:rPr>
        <w:rFonts w:ascii="Arial Narrow" w:hAnsi="Arial Narrow"/>
        <w:noProof/>
        <w:color w:val="0251A3"/>
        <w:sz w:val="18"/>
        <w:lang w:val="es-ES"/>
      </w:rPr>
      <w:t>3</w:t>
    </w:r>
    <w:r w:rsidR="00E3080C" w:rsidRPr="001749E1">
      <w:rPr>
        <w:rFonts w:ascii="Arial Narrow" w:hAnsi="Arial Narrow"/>
        <w:color w:val="0251A3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C85542" w14:textId="77777777" w:rsidR="00BC4FC7" w:rsidRDefault="00BC4FC7">
      <w:r>
        <w:separator/>
      </w:r>
    </w:p>
  </w:footnote>
  <w:footnote w:type="continuationSeparator" w:id="0">
    <w:p w14:paraId="239154B9" w14:textId="77777777" w:rsidR="00BC4FC7" w:rsidRDefault="00BC4F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AA6786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9FD081B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699C0EA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8C6805E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FE3C12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2E72470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7EEC8B2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7C64894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C5B66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63FE91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09A0AE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4B3B6AD6"/>
    <w:multiLevelType w:val="hybridMultilevel"/>
    <w:tmpl w:val="CDB660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0"/>
  </w:num>
  <w:num w:numId="6">
    <w:abstractNumId w:val="1"/>
  </w:num>
  <w:num w:numId="7">
    <w:abstractNumId w:val="4"/>
  </w:num>
  <w:num w:numId="8">
    <w:abstractNumId w:val="3"/>
  </w:num>
  <w:num w:numId="9">
    <w:abstractNumId w:val="2"/>
  </w:num>
  <w:num w:numId="10">
    <w:abstractNumId w:val="9"/>
  </w:num>
  <w:num w:numId="11">
    <w:abstractNumId w:val="5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90"/>
  <w:embedSystemFonts/>
  <w:proofState w:spelling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1" w:cryptProviderType="rsaAES" w:cryptAlgorithmClass="hash" w:cryptAlgorithmType="typeAny" w:cryptAlgorithmSid="14" w:cryptSpinCount="100000" w:hash="y47Rza1LLcVGi+WCiHLbikAT3lJVkIa/mG+iSJ8B/pUXHdK2+EuUZqoQs/EYhfh061WQh4ZlZk/xAoK0Omtzng==" w:salt="dRcOa1dqP4g/kj2vg44Wiw==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7617"/>
    <w:rsid w:val="00027EB1"/>
    <w:rsid w:val="000407B2"/>
    <w:rsid w:val="00094D7D"/>
    <w:rsid w:val="000B3AB1"/>
    <w:rsid w:val="00100319"/>
    <w:rsid w:val="001644A0"/>
    <w:rsid w:val="00164FFA"/>
    <w:rsid w:val="001749E1"/>
    <w:rsid w:val="001958F6"/>
    <w:rsid w:val="001C08EC"/>
    <w:rsid w:val="001E3F21"/>
    <w:rsid w:val="001E67ED"/>
    <w:rsid w:val="001F0E00"/>
    <w:rsid w:val="001F408A"/>
    <w:rsid w:val="002104CC"/>
    <w:rsid w:val="0022147A"/>
    <w:rsid w:val="0022325E"/>
    <w:rsid w:val="00250DE3"/>
    <w:rsid w:val="00253EFE"/>
    <w:rsid w:val="00275421"/>
    <w:rsid w:val="002A2051"/>
    <w:rsid w:val="002C4D7A"/>
    <w:rsid w:val="00300D1B"/>
    <w:rsid w:val="00311E36"/>
    <w:rsid w:val="003247A2"/>
    <w:rsid w:val="003611FF"/>
    <w:rsid w:val="0041297E"/>
    <w:rsid w:val="00437617"/>
    <w:rsid w:val="00463D70"/>
    <w:rsid w:val="004B2803"/>
    <w:rsid w:val="004C2458"/>
    <w:rsid w:val="004F3166"/>
    <w:rsid w:val="00556A9D"/>
    <w:rsid w:val="005B401D"/>
    <w:rsid w:val="005D64CE"/>
    <w:rsid w:val="00610370"/>
    <w:rsid w:val="0066697B"/>
    <w:rsid w:val="00672F04"/>
    <w:rsid w:val="00686ACB"/>
    <w:rsid w:val="00710D66"/>
    <w:rsid w:val="00717483"/>
    <w:rsid w:val="00723F9D"/>
    <w:rsid w:val="007349B2"/>
    <w:rsid w:val="00792E5C"/>
    <w:rsid w:val="007E3789"/>
    <w:rsid w:val="0085621F"/>
    <w:rsid w:val="008904B9"/>
    <w:rsid w:val="00912ED0"/>
    <w:rsid w:val="0091428D"/>
    <w:rsid w:val="00917AB9"/>
    <w:rsid w:val="009575BD"/>
    <w:rsid w:val="00965A8D"/>
    <w:rsid w:val="00A06DE4"/>
    <w:rsid w:val="00A27715"/>
    <w:rsid w:val="00A430F6"/>
    <w:rsid w:val="00A67C25"/>
    <w:rsid w:val="00A67DC4"/>
    <w:rsid w:val="00AD4214"/>
    <w:rsid w:val="00AD6219"/>
    <w:rsid w:val="00AD7AAF"/>
    <w:rsid w:val="00AD7B0F"/>
    <w:rsid w:val="00B025FD"/>
    <w:rsid w:val="00B04E32"/>
    <w:rsid w:val="00B40A2E"/>
    <w:rsid w:val="00B92FE6"/>
    <w:rsid w:val="00BB536A"/>
    <w:rsid w:val="00BC4FC7"/>
    <w:rsid w:val="00C43880"/>
    <w:rsid w:val="00C515E2"/>
    <w:rsid w:val="00C829DD"/>
    <w:rsid w:val="00D12505"/>
    <w:rsid w:val="00D13637"/>
    <w:rsid w:val="00D90787"/>
    <w:rsid w:val="00DB70C2"/>
    <w:rsid w:val="00DC5C4D"/>
    <w:rsid w:val="00DE0729"/>
    <w:rsid w:val="00E3080C"/>
    <w:rsid w:val="00E414AF"/>
    <w:rsid w:val="00E47751"/>
    <w:rsid w:val="00E8552E"/>
    <w:rsid w:val="00ED4480"/>
    <w:rsid w:val="00EF2BA4"/>
    <w:rsid w:val="00F07453"/>
    <w:rsid w:val="00F07F37"/>
    <w:rsid w:val="00F129D1"/>
    <w:rsid w:val="00F14368"/>
    <w:rsid w:val="00F244C7"/>
    <w:rsid w:val="00F27A9D"/>
    <w:rsid w:val="00F45AAD"/>
    <w:rsid w:val="00F64C83"/>
    <w:rsid w:val="00F64E2C"/>
    <w:rsid w:val="00F871C2"/>
    <w:rsid w:val="00FC4BD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4:docId w14:val="7CADD890"/>
  <w14:defaultImageDpi w14:val="300"/>
  <w15:chartTrackingRefBased/>
  <w15:docId w15:val="{98EAC87A-5FBD-4394-AF27-966672D5F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1297E"/>
    <w:rPr>
      <w:rFonts w:ascii="Georgia" w:hAnsi="Georgia"/>
      <w:sz w:val="24"/>
      <w:szCs w:val="24"/>
    </w:rPr>
  </w:style>
  <w:style w:type="paragraph" w:styleId="Ttulo1">
    <w:name w:val="heading 1"/>
    <w:basedOn w:val="Normal"/>
    <w:next w:val="Normal"/>
    <w:qFormat/>
    <w:rsid w:val="00FC4BDA"/>
    <w:pPr>
      <w:keepNext/>
      <w:spacing w:before="240" w:after="60"/>
      <w:outlineLvl w:val="0"/>
    </w:pPr>
    <w:rPr>
      <w:rFonts w:ascii="Arial Narrow" w:hAnsi="Arial Narrow"/>
      <w:b/>
      <w:bCs/>
      <w:caps/>
      <w:color w:val="005DAA"/>
      <w:kern w:val="32"/>
      <w:sz w:val="44"/>
      <w:szCs w:val="44"/>
    </w:rPr>
  </w:style>
  <w:style w:type="paragraph" w:styleId="Ttulo2">
    <w:name w:val="heading 2"/>
    <w:basedOn w:val="Normal"/>
    <w:next w:val="Normal"/>
    <w:qFormat/>
    <w:rsid w:val="00100319"/>
    <w:pPr>
      <w:outlineLvl w:val="1"/>
    </w:pPr>
    <w:rPr>
      <w:rFonts w:ascii="Arial Narrow" w:hAnsi="Arial Narrow"/>
      <w:sz w:val="28"/>
      <w:szCs w:val="28"/>
    </w:rPr>
  </w:style>
  <w:style w:type="paragraph" w:styleId="Ttulo3">
    <w:name w:val="heading 3"/>
    <w:basedOn w:val="Ttulo2"/>
    <w:next w:val="Normal"/>
    <w:qFormat/>
    <w:rsid w:val="0041297E"/>
    <w:pPr>
      <w:spacing w:before="240" w:after="120"/>
      <w:outlineLvl w:val="2"/>
    </w:pPr>
    <w:rPr>
      <w:b/>
      <w:smallCaps/>
      <w:sz w:val="24"/>
      <w:u w:val="single"/>
    </w:rPr>
  </w:style>
  <w:style w:type="paragraph" w:styleId="Ttulo4">
    <w:name w:val="heading 4"/>
    <w:basedOn w:val="Ttulo3"/>
    <w:next w:val="Normal"/>
    <w:autoRedefine/>
    <w:qFormat/>
    <w:rsid w:val="00094D7D"/>
    <w:pPr>
      <w:keepNext/>
      <w:spacing w:after="60"/>
      <w:outlineLvl w:val="3"/>
    </w:pPr>
    <w:rPr>
      <w:smallCaps w:val="0"/>
      <w:sz w:val="20"/>
      <w:u w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semiHidden/>
    <w:rsid w:val="00DE6891"/>
  </w:style>
  <w:style w:type="paragraph" w:customStyle="1" w:styleId="LanguageCode">
    <w:name w:val="Language Code"/>
    <w:basedOn w:val="Normal"/>
    <w:rsid w:val="00F244CE"/>
    <w:pPr>
      <w:jc w:val="right"/>
    </w:pPr>
    <w:rPr>
      <w:rFonts w:ascii="Arial" w:hAnsi="Arial"/>
      <w:sz w:val="14"/>
    </w:rPr>
  </w:style>
  <w:style w:type="paragraph" w:customStyle="1" w:styleId="BodyParagraph">
    <w:name w:val="Body Paragraph"/>
    <w:basedOn w:val="Normal"/>
    <w:autoRedefine/>
    <w:qFormat/>
    <w:rsid w:val="0041297E"/>
    <w:pPr>
      <w:widowControl w:val="0"/>
      <w:suppressAutoHyphens/>
      <w:autoSpaceDE w:val="0"/>
      <w:autoSpaceDN w:val="0"/>
      <w:adjustRightInd w:val="0"/>
      <w:spacing w:before="120" w:line="300" w:lineRule="atLeast"/>
      <w:textAlignment w:val="center"/>
    </w:pPr>
    <w:rPr>
      <w:color w:val="000000"/>
      <w:sz w:val="20"/>
      <w:szCs w:val="22"/>
    </w:rPr>
  </w:style>
  <w:style w:type="paragraph" w:styleId="Encabezado">
    <w:name w:val="header"/>
    <w:basedOn w:val="Normal"/>
    <w:rsid w:val="00FE65DE"/>
    <w:pPr>
      <w:tabs>
        <w:tab w:val="center" w:pos="4320"/>
        <w:tab w:val="right" w:pos="8640"/>
      </w:tabs>
    </w:pPr>
  </w:style>
  <w:style w:type="paragraph" w:customStyle="1" w:styleId="BulletPoints">
    <w:name w:val="Bullet Points"/>
    <w:basedOn w:val="BodyParagraph"/>
    <w:rsid w:val="00DE6891"/>
    <w:pPr>
      <w:spacing w:before="0"/>
    </w:pPr>
  </w:style>
  <w:style w:type="character" w:styleId="Refdenotaalpie">
    <w:name w:val="footnote reference"/>
    <w:semiHidden/>
    <w:rsid w:val="00DE6891"/>
    <w:rPr>
      <w:vertAlign w:val="superscript"/>
    </w:rPr>
  </w:style>
  <w:style w:type="paragraph" w:styleId="Piedepgina">
    <w:name w:val="footer"/>
    <w:basedOn w:val="Normal"/>
    <w:semiHidden/>
    <w:rsid w:val="00DE6891"/>
    <w:pPr>
      <w:tabs>
        <w:tab w:val="center" w:pos="4320"/>
        <w:tab w:val="right" w:pos="8640"/>
      </w:tabs>
    </w:pPr>
  </w:style>
  <w:style w:type="character" w:styleId="Nmerodepgina">
    <w:name w:val="page number"/>
    <w:basedOn w:val="Fuentedeprrafopredeter"/>
    <w:rsid w:val="00DE6891"/>
  </w:style>
  <w:style w:type="paragraph" w:customStyle="1" w:styleId="IntroParagraph">
    <w:name w:val="Intro Paragraph"/>
    <w:basedOn w:val="BodyParagraph"/>
    <w:autoRedefine/>
    <w:rsid w:val="00D07D0B"/>
    <w:pPr>
      <w:spacing w:after="360"/>
    </w:pPr>
    <w:rPr>
      <w:color w:val="aut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1297E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41297E"/>
    <w:rPr>
      <w:rFonts w:ascii="Lucida Grande" w:hAnsi="Lucida Grande" w:cs="Lucida Grande"/>
      <w:sz w:val="18"/>
      <w:szCs w:val="18"/>
    </w:rPr>
  </w:style>
  <w:style w:type="paragraph" w:customStyle="1" w:styleId="Subhead2">
    <w:name w:val="Subhead 2"/>
    <w:basedOn w:val="Ttulo2"/>
    <w:next w:val="BodyParagraph"/>
    <w:qFormat/>
    <w:rsid w:val="00094D7D"/>
    <w:pPr>
      <w:spacing w:before="240" w:after="60"/>
    </w:pPr>
    <w:rPr>
      <w:b/>
      <w:sz w:val="20"/>
    </w:rPr>
  </w:style>
  <w:style w:type="paragraph" w:customStyle="1" w:styleId="Subhead1">
    <w:name w:val="Subhead 1"/>
    <w:rsid w:val="0085621F"/>
    <w:pPr>
      <w:spacing w:before="240" w:after="120"/>
    </w:pPr>
    <w:rPr>
      <w:rFonts w:ascii="Arial Narrow" w:hAnsi="Arial Narrow"/>
      <w:b/>
      <w:bCs/>
      <w:caps/>
      <w:sz w:val="24"/>
      <w:szCs w:val="24"/>
      <w:u w:val="single"/>
    </w:rPr>
  </w:style>
  <w:style w:type="paragraph" w:customStyle="1" w:styleId="NumberList">
    <w:name w:val="Number List"/>
    <w:basedOn w:val="BodyParagraph"/>
    <w:qFormat/>
    <w:rsid w:val="0022325E"/>
    <w:pPr>
      <w:tabs>
        <w:tab w:val="right" w:pos="180"/>
      </w:tabs>
      <w:ind w:left="360" w:hanging="360"/>
    </w:pPr>
  </w:style>
  <w:style w:type="character" w:styleId="Hipervnculo">
    <w:name w:val="Hyperlink"/>
    <w:basedOn w:val="Fuentedeprrafopredeter"/>
    <w:uiPriority w:val="99"/>
    <w:unhideWhenUsed/>
    <w:rsid w:val="001749E1"/>
    <w:rPr>
      <w:color w:val="0563C1" w:themeColor="hyperlink"/>
      <w:u w:val="single"/>
    </w:rPr>
  </w:style>
  <w:style w:type="table" w:styleId="Tablaconcuadrcula">
    <w:name w:val="Table Grid"/>
    <w:basedOn w:val="Tablanormal"/>
    <w:uiPriority w:val="59"/>
    <w:rsid w:val="00250D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unhideWhenUsed/>
    <w:rsid w:val="00250DE3"/>
    <w:rPr>
      <w:color w:val="808080"/>
    </w:rPr>
  </w:style>
  <w:style w:type="character" w:styleId="Hipervnculovisitado">
    <w:name w:val="FollowedHyperlink"/>
    <w:basedOn w:val="Fuentedeprrafopredeter"/>
    <w:uiPriority w:val="99"/>
    <w:semiHidden/>
    <w:unhideWhenUsed/>
    <w:rsid w:val="002C4D7A"/>
    <w:rPr>
      <w:color w:val="954F72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2104C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104CC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104CC"/>
    <w:rPr>
      <w:rFonts w:ascii="Georgia" w:hAnsi="Georgia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104C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104CC"/>
    <w:rPr>
      <w:rFonts w:ascii="Georgia" w:hAnsi="Georgi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my.rotary.org/es/document/community-assessment-tools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mcleodk\Downloads\RI_Document%20(1)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F44295-B88D-4EDD-B500-4C0757BDA18D}"/>
      </w:docPartPr>
      <w:docPartBody>
        <w:p w:rsidR="005E5DEA" w:rsidRDefault="00B92146">
          <w:r w:rsidRPr="00294B9A">
            <w:rPr>
              <w:rStyle w:val="Textodelmarcadordeposicin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2146"/>
    <w:rsid w:val="001344CD"/>
    <w:rsid w:val="00376A76"/>
    <w:rsid w:val="00511F3D"/>
    <w:rsid w:val="005E5DEA"/>
    <w:rsid w:val="008375DC"/>
    <w:rsid w:val="00AD21A1"/>
    <w:rsid w:val="00B92146"/>
    <w:rsid w:val="00CD0DE6"/>
    <w:rsid w:val="00CE2CDD"/>
    <w:rsid w:val="00D53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unhideWhenUsed/>
    <w:rsid w:val="00B9214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0041018965C148B8386E7CAFFFD3D7" ma:contentTypeVersion="6" ma:contentTypeDescription="Create a new document." ma:contentTypeScope="" ma:versionID="1c567ca390b1b89cc578236ad1e22c02">
  <xsd:schema xmlns:xsd="http://www.w3.org/2001/XMLSchema" xmlns:xs="http://www.w3.org/2001/XMLSchema" xmlns:p="http://schemas.microsoft.com/office/2006/metadata/properties" xmlns:ns2="41d4868e-e7c5-4a0f-bea8-40f63a832f74" xmlns:ns3="069370df-1b75-469d-a9d4-424b0b9f5a67" targetNamespace="http://schemas.microsoft.com/office/2006/metadata/properties" ma:root="true" ma:fieldsID="ee3739f369905226239d112920442a65" ns2:_="" ns3:_="">
    <xsd:import namespace="41d4868e-e7c5-4a0f-bea8-40f63a832f74"/>
    <xsd:import namespace="069370df-1b75-469d-a9d4-424b0b9f5a6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d4868e-e7c5-4a0f-bea8-40f63a832f7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9370df-1b75-469d-a9d4-424b0b9f5a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534F591-0139-49ED-A03D-7AFA8475B036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BDEC6739-C770-4012-867D-522D456131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825147-73F9-4987-B1D6-03D26B0E13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d4868e-e7c5-4a0f-bea8-40f63a832f74"/>
    <ds:schemaRef ds:uri="069370df-1b75-469d-a9d4-424b0b9f5a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C:\Users\mcleodk\Downloads\RI_Document (1).dot</Template>
  <TotalTime>2</TotalTime>
  <Pages>1</Pages>
  <Words>452</Words>
  <Characters>2699</Characters>
  <Application>Microsoft Office Word</Application>
  <DocSecurity>0</DocSecurity>
  <Lines>52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Rotary International</Company>
  <LinksUpToDate>false</LinksUpToDate>
  <CharactersWithSpaces>3139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Karen McLeod</dc:creator>
  <cp:keywords/>
  <cp:lastModifiedBy>celso reyes</cp:lastModifiedBy>
  <cp:revision>2</cp:revision>
  <cp:lastPrinted>2017-10-03T19:26:00Z</cp:lastPrinted>
  <dcterms:created xsi:type="dcterms:W3CDTF">2019-07-25T16:46:00Z</dcterms:created>
  <dcterms:modified xsi:type="dcterms:W3CDTF">2019-07-25T16:46:00Z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0x0101001C0041018965C148B8386E7CAFFFD3D7</vt:lpwstr>
  </property>
</Properties>
</file>